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365C" w14:textId="77777777" w:rsidR="00E2373E" w:rsidRPr="00795197" w:rsidRDefault="00E2373E" w:rsidP="000D260D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7708666C" w14:textId="77777777" w:rsidR="00B55233" w:rsidRPr="00795197" w:rsidRDefault="00E2373E" w:rsidP="000D260D">
      <w:pPr>
        <w:pStyle w:val="a3"/>
        <w:jc w:val="center"/>
        <w:rPr>
          <w:rFonts w:ascii="Times New Roman" w:hAnsi="Times New Roman"/>
          <w:sz w:val="20"/>
          <w:szCs w:val="20"/>
          <w:lang w:val="en-GB"/>
        </w:rPr>
      </w:pPr>
      <w:r w:rsidRPr="00795197">
        <w:rPr>
          <w:rFonts w:ascii="Times New Roman" w:hAnsi="Times New Roman"/>
          <w:b/>
          <w:sz w:val="28"/>
          <w:szCs w:val="28"/>
          <w:lang w:val="en-GB"/>
        </w:rPr>
        <w:t xml:space="preserve">SYNTHESIS OF CYCLE B FUNCTIONALIZED DERIVATIVES </w:t>
      </w:r>
      <w:r w:rsidRPr="00795197">
        <w:rPr>
          <w:rFonts w:ascii="Times New Roman" w:hAnsi="Times New Roman"/>
          <w:b/>
          <w:sz w:val="28"/>
          <w:szCs w:val="28"/>
          <w:lang w:val="en-GB"/>
        </w:rPr>
        <w:br/>
        <w:t>OF (+)-LARIXOL</w:t>
      </w:r>
    </w:p>
    <w:p w14:paraId="184E38F2" w14:textId="77777777" w:rsidR="00E2373E" w:rsidRPr="00795197" w:rsidRDefault="00E2373E" w:rsidP="000D260D">
      <w:pPr>
        <w:pStyle w:val="a3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BEB4B33" w14:textId="77777777" w:rsidR="00293F18" w:rsidRPr="00795197" w:rsidRDefault="00E2373E" w:rsidP="000D260D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  <w:lang w:val="en-GB"/>
        </w:rPr>
      </w:pPr>
      <w:proofErr w:type="spellStart"/>
      <w:r w:rsidRPr="00795197">
        <w:rPr>
          <w:rFonts w:ascii="Times New Roman" w:hAnsi="Times New Roman"/>
          <w:sz w:val="24"/>
          <w:szCs w:val="24"/>
          <w:lang w:val="en-GB"/>
        </w:rPr>
        <w:t>Alexandru</w:t>
      </w:r>
      <w:proofErr w:type="spellEnd"/>
      <w:r w:rsidRPr="007951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95197">
        <w:rPr>
          <w:rFonts w:ascii="Times New Roman" w:hAnsi="Times New Roman"/>
          <w:sz w:val="24"/>
          <w:szCs w:val="24"/>
          <w:lang w:val="en-GB"/>
        </w:rPr>
        <w:t>Ciocarlan</w:t>
      </w:r>
      <w:proofErr w:type="spellEnd"/>
      <w:r w:rsidR="002D61EF" w:rsidRPr="007951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795197">
        <w:rPr>
          <w:rFonts w:ascii="Times New Roman" w:hAnsi="Times New Roman"/>
          <w:sz w:val="24"/>
          <w:szCs w:val="24"/>
          <w:vertAlign w:val="superscript"/>
          <w:lang w:val="en-GB"/>
        </w:rPr>
        <w:t>a,*</w:t>
      </w:r>
      <w:proofErr w:type="gramEnd"/>
      <w:r w:rsidRPr="00795197">
        <w:rPr>
          <w:rFonts w:ascii="Times New Roman" w:hAnsi="Times New Roman"/>
          <w:sz w:val="24"/>
          <w:szCs w:val="24"/>
          <w:lang w:val="en-GB"/>
        </w:rPr>
        <w:t>, Lidia Lungu</w:t>
      </w:r>
      <w:r w:rsidR="002D61EF" w:rsidRPr="0079519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197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 w:rsidRPr="00795197">
        <w:rPr>
          <w:rFonts w:ascii="Times New Roman" w:hAnsi="Times New Roman"/>
          <w:sz w:val="24"/>
          <w:szCs w:val="24"/>
          <w:lang w:val="en-GB"/>
        </w:rPr>
        <w:t xml:space="preserve">, Svetlana </w:t>
      </w:r>
      <w:proofErr w:type="spellStart"/>
      <w:r w:rsidRPr="00795197">
        <w:rPr>
          <w:rFonts w:ascii="Times New Roman" w:hAnsi="Times New Roman"/>
          <w:sz w:val="24"/>
          <w:szCs w:val="24"/>
          <w:lang w:val="en-GB"/>
        </w:rPr>
        <w:t>Blaja</w:t>
      </w:r>
      <w:proofErr w:type="spellEnd"/>
      <w:r w:rsidR="002D61EF" w:rsidRPr="0079519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197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 w:rsidRPr="00795197">
        <w:rPr>
          <w:rFonts w:ascii="Times New Roman" w:hAnsi="Times New Roman"/>
          <w:sz w:val="24"/>
          <w:szCs w:val="24"/>
          <w:lang w:val="en-GB"/>
        </w:rPr>
        <w:t xml:space="preserve">, Sergiu </w:t>
      </w:r>
      <w:proofErr w:type="spellStart"/>
      <w:r w:rsidRPr="00795197">
        <w:rPr>
          <w:rFonts w:ascii="Times New Roman" w:hAnsi="Times New Roman"/>
          <w:sz w:val="24"/>
          <w:szCs w:val="24"/>
          <w:lang w:val="en-GB"/>
        </w:rPr>
        <w:t>Shova</w:t>
      </w:r>
      <w:proofErr w:type="spellEnd"/>
      <w:r w:rsidR="002D61EF" w:rsidRPr="0079519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197">
        <w:rPr>
          <w:rFonts w:ascii="Times New Roman" w:hAnsi="Times New Roman"/>
          <w:sz w:val="24"/>
          <w:szCs w:val="24"/>
          <w:vertAlign w:val="superscript"/>
          <w:lang w:val="en-GB"/>
        </w:rPr>
        <w:t>b</w:t>
      </w:r>
      <w:r w:rsidRPr="0079519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95197">
        <w:rPr>
          <w:rFonts w:ascii="Times New Roman" w:hAnsi="Times New Roman"/>
          <w:sz w:val="24"/>
          <w:szCs w:val="24"/>
          <w:lang w:val="en-GB"/>
        </w:rPr>
        <w:t>Aculina</w:t>
      </w:r>
      <w:proofErr w:type="spellEnd"/>
      <w:r w:rsidRPr="007951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95197">
        <w:rPr>
          <w:rFonts w:ascii="Times New Roman" w:hAnsi="Times New Roman"/>
          <w:sz w:val="24"/>
          <w:szCs w:val="24"/>
          <w:lang w:val="en-GB"/>
        </w:rPr>
        <w:t>Aricu</w:t>
      </w:r>
      <w:proofErr w:type="spellEnd"/>
      <w:r w:rsidR="002D61EF" w:rsidRPr="0079519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197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</w:p>
    <w:p w14:paraId="5CB0883E" w14:textId="77777777" w:rsidR="000D260D" w:rsidRPr="00795197" w:rsidRDefault="000D260D" w:rsidP="000D260D">
      <w:pPr>
        <w:pStyle w:val="a3"/>
        <w:jc w:val="center"/>
        <w:rPr>
          <w:rFonts w:ascii="Times New Roman" w:hAnsi="Times New Roman"/>
          <w:sz w:val="20"/>
          <w:szCs w:val="20"/>
          <w:lang w:val="en-GB"/>
        </w:rPr>
      </w:pPr>
    </w:p>
    <w:p w14:paraId="7B678C82" w14:textId="422F36D0" w:rsidR="00E2373E" w:rsidRPr="00795197" w:rsidRDefault="00E2373E" w:rsidP="00334DAE">
      <w:pPr>
        <w:pStyle w:val="PaperAuthor"/>
        <w:spacing w:line="240" w:lineRule="auto"/>
        <w:rPr>
          <w:i/>
          <w:color w:val="auto"/>
          <w:sz w:val="18"/>
          <w:szCs w:val="18"/>
          <w:lang w:val="en-GB"/>
        </w:rPr>
      </w:pPr>
      <w:proofErr w:type="spellStart"/>
      <w:r w:rsidRPr="00795197">
        <w:rPr>
          <w:i/>
          <w:color w:val="auto"/>
          <w:sz w:val="18"/>
          <w:szCs w:val="18"/>
          <w:vertAlign w:val="superscript"/>
          <w:lang w:val="en-GB"/>
        </w:rPr>
        <w:t>a</w:t>
      </w:r>
      <w:r w:rsidR="002D61EF" w:rsidRPr="00795197">
        <w:rPr>
          <w:i/>
          <w:color w:val="auto"/>
          <w:sz w:val="18"/>
          <w:szCs w:val="18"/>
          <w:lang w:val="en-GB"/>
        </w:rPr>
        <w:t>Institute</w:t>
      </w:r>
      <w:proofErr w:type="spellEnd"/>
      <w:r w:rsidR="002D61EF" w:rsidRPr="00795197">
        <w:rPr>
          <w:i/>
          <w:color w:val="auto"/>
          <w:sz w:val="18"/>
          <w:szCs w:val="18"/>
          <w:lang w:val="en-GB"/>
        </w:rPr>
        <w:t xml:space="preserve"> of Chemistry, Moldova </w:t>
      </w:r>
      <w:r w:rsidRPr="00795197">
        <w:rPr>
          <w:i/>
          <w:color w:val="auto"/>
          <w:sz w:val="18"/>
          <w:szCs w:val="18"/>
          <w:lang w:val="en-GB"/>
        </w:rPr>
        <w:t>State University, 3</w:t>
      </w:r>
      <w:r w:rsidR="002D61EF" w:rsidRPr="00795197">
        <w:rPr>
          <w:i/>
          <w:color w:val="auto"/>
          <w:sz w:val="18"/>
          <w:szCs w:val="18"/>
          <w:lang w:val="en-GB"/>
        </w:rPr>
        <w:t>,</w:t>
      </w:r>
      <w:r w:rsidRPr="00795197">
        <w:rPr>
          <w:i/>
          <w:color w:val="auto"/>
          <w:sz w:val="18"/>
          <w:szCs w:val="18"/>
          <w:lang w:val="en-GB"/>
        </w:rPr>
        <w:t xml:space="preserve"> </w:t>
      </w:r>
      <w:proofErr w:type="spellStart"/>
      <w:r w:rsidRPr="00795197">
        <w:rPr>
          <w:i/>
          <w:color w:val="auto"/>
          <w:sz w:val="18"/>
          <w:szCs w:val="18"/>
          <w:lang w:val="en-GB"/>
        </w:rPr>
        <w:t>Academiei</w:t>
      </w:r>
      <w:proofErr w:type="spellEnd"/>
      <w:r w:rsidRPr="00795197">
        <w:rPr>
          <w:i/>
          <w:color w:val="auto"/>
          <w:sz w:val="18"/>
          <w:szCs w:val="18"/>
          <w:lang w:val="en-GB"/>
        </w:rPr>
        <w:t xml:space="preserve"> str., Chisinau MD-2028, Republic of Moldova</w:t>
      </w:r>
    </w:p>
    <w:p w14:paraId="4E865D33" w14:textId="234CE22A" w:rsidR="00E2373E" w:rsidRPr="00795197" w:rsidRDefault="00E2373E">
      <w:pPr>
        <w:autoSpaceDE w:val="0"/>
        <w:autoSpaceDN w:val="0"/>
        <w:adjustRightInd w:val="0"/>
        <w:jc w:val="center"/>
        <w:rPr>
          <w:i/>
          <w:sz w:val="18"/>
          <w:szCs w:val="18"/>
          <w:lang w:val="en-GB"/>
        </w:rPr>
      </w:pPr>
      <w:proofErr w:type="spellStart"/>
      <w:proofErr w:type="gramStart"/>
      <w:r w:rsidRPr="00795197">
        <w:rPr>
          <w:i/>
          <w:sz w:val="18"/>
          <w:szCs w:val="18"/>
          <w:vertAlign w:val="superscript"/>
          <w:lang w:val="en-GB"/>
        </w:rPr>
        <w:t>b</w:t>
      </w:r>
      <w:r w:rsidRPr="00795197">
        <w:rPr>
          <w:i/>
          <w:sz w:val="18"/>
          <w:szCs w:val="18"/>
          <w:lang w:val="en-GB"/>
        </w:rPr>
        <w:t>‘</w:t>
      </w:r>
      <w:proofErr w:type="gramEnd"/>
      <w:r w:rsidRPr="00795197">
        <w:rPr>
          <w:i/>
          <w:sz w:val="18"/>
          <w:szCs w:val="18"/>
          <w:lang w:val="en-GB"/>
        </w:rPr>
        <w:t>Petru</w:t>
      </w:r>
      <w:proofErr w:type="spellEnd"/>
      <w:r w:rsidRPr="00795197">
        <w:rPr>
          <w:i/>
          <w:sz w:val="18"/>
          <w:szCs w:val="18"/>
          <w:lang w:val="en-GB"/>
        </w:rPr>
        <w:t xml:space="preserve"> </w:t>
      </w:r>
      <w:proofErr w:type="spellStart"/>
      <w:r w:rsidRPr="00795197">
        <w:rPr>
          <w:i/>
          <w:sz w:val="18"/>
          <w:szCs w:val="18"/>
          <w:lang w:val="en-GB"/>
        </w:rPr>
        <w:t>Poni</w:t>
      </w:r>
      <w:proofErr w:type="spellEnd"/>
      <w:r w:rsidRPr="00795197">
        <w:rPr>
          <w:i/>
          <w:sz w:val="18"/>
          <w:szCs w:val="18"/>
          <w:lang w:val="en-GB"/>
        </w:rPr>
        <w:t xml:space="preserve">’ Institute of Macromolecular Chemistry of the Romanian Academy, </w:t>
      </w:r>
      <w:proofErr w:type="spellStart"/>
      <w:r w:rsidRPr="00795197">
        <w:rPr>
          <w:i/>
          <w:sz w:val="18"/>
          <w:szCs w:val="18"/>
          <w:lang w:val="en-GB"/>
        </w:rPr>
        <w:t>Aleea</w:t>
      </w:r>
      <w:proofErr w:type="spellEnd"/>
      <w:r w:rsidRPr="00795197">
        <w:rPr>
          <w:i/>
          <w:sz w:val="18"/>
          <w:szCs w:val="18"/>
          <w:lang w:val="en-GB"/>
        </w:rPr>
        <w:t xml:space="preserve"> </w:t>
      </w:r>
      <w:proofErr w:type="spellStart"/>
      <w:r w:rsidRPr="00795197">
        <w:rPr>
          <w:i/>
          <w:sz w:val="18"/>
          <w:szCs w:val="18"/>
          <w:lang w:val="en-GB"/>
        </w:rPr>
        <w:t>Grigore</w:t>
      </w:r>
      <w:proofErr w:type="spellEnd"/>
      <w:r w:rsidRPr="00795197">
        <w:rPr>
          <w:i/>
          <w:sz w:val="18"/>
          <w:szCs w:val="18"/>
          <w:lang w:val="en-GB"/>
        </w:rPr>
        <w:t xml:space="preserve"> </w:t>
      </w:r>
      <w:proofErr w:type="spellStart"/>
      <w:r w:rsidRPr="00795197">
        <w:rPr>
          <w:i/>
          <w:sz w:val="18"/>
          <w:szCs w:val="18"/>
          <w:lang w:val="en-GB"/>
        </w:rPr>
        <w:t>Ghica</w:t>
      </w:r>
      <w:proofErr w:type="spellEnd"/>
      <w:r w:rsidRPr="00795197">
        <w:rPr>
          <w:i/>
          <w:sz w:val="18"/>
          <w:szCs w:val="18"/>
          <w:lang w:val="en-GB"/>
        </w:rPr>
        <w:t xml:space="preserve"> </w:t>
      </w:r>
      <w:proofErr w:type="spellStart"/>
      <w:r w:rsidRPr="00795197">
        <w:rPr>
          <w:i/>
          <w:sz w:val="18"/>
          <w:szCs w:val="18"/>
          <w:lang w:val="en-GB"/>
        </w:rPr>
        <w:t>Voda</w:t>
      </w:r>
      <w:proofErr w:type="spellEnd"/>
      <w:r w:rsidRPr="00795197">
        <w:rPr>
          <w:i/>
          <w:sz w:val="18"/>
          <w:szCs w:val="18"/>
          <w:lang w:val="en-GB"/>
        </w:rPr>
        <w:t xml:space="preserve"> 41A, </w:t>
      </w:r>
      <w:r w:rsidR="00003770" w:rsidRPr="00795197">
        <w:rPr>
          <w:i/>
          <w:sz w:val="18"/>
          <w:szCs w:val="18"/>
          <w:lang w:val="en-GB"/>
        </w:rPr>
        <w:br/>
      </w:r>
      <w:r w:rsidR="00334DAE" w:rsidRPr="00795197">
        <w:rPr>
          <w:i/>
          <w:sz w:val="18"/>
          <w:szCs w:val="18"/>
          <w:lang w:val="en-GB"/>
        </w:rPr>
        <w:t>Iasi</w:t>
      </w:r>
      <w:r w:rsidR="00334DAE" w:rsidRPr="00795197">
        <w:rPr>
          <w:i/>
          <w:sz w:val="18"/>
          <w:szCs w:val="18"/>
          <w:lang w:val="en-GB"/>
        </w:rPr>
        <w:t xml:space="preserve"> </w:t>
      </w:r>
      <w:r w:rsidRPr="00795197">
        <w:rPr>
          <w:i/>
          <w:sz w:val="18"/>
          <w:szCs w:val="18"/>
          <w:lang w:val="en-GB"/>
        </w:rPr>
        <w:t>RO-700487, Romania</w:t>
      </w:r>
    </w:p>
    <w:p w14:paraId="13B23EAD" w14:textId="77777777" w:rsidR="00E2373E" w:rsidRPr="00795197" w:rsidRDefault="00E2373E" w:rsidP="00E2373E">
      <w:pPr>
        <w:spacing w:line="360" w:lineRule="auto"/>
        <w:jc w:val="center"/>
        <w:rPr>
          <w:rFonts w:eastAsia="TimesNewRoman,Italic"/>
          <w:i/>
          <w:iCs/>
          <w:sz w:val="18"/>
          <w:szCs w:val="18"/>
          <w:lang w:val="en-GB"/>
        </w:rPr>
      </w:pPr>
      <w:r w:rsidRPr="00795197">
        <w:rPr>
          <w:sz w:val="18"/>
          <w:szCs w:val="18"/>
          <w:vertAlign w:val="superscript"/>
          <w:lang w:val="en-GB"/>
        </w:rPr>
        <w:t>*</w:t>
      </w:r>
      <w:r w:rsidR="00003770" w:rsidRPr="00795197">
        <w:rPr>
          <w:sz w:val="18"/>
          <w:szCs w:val="18"/>
          <w:lang w:val="en-GB"/>
        </w:rPr>
        <w:t>e-mail</w:t>
      </w:r>
      <w:r w:rsidRPr="00795197">
        <w:rPr>
          <w:sz w:val="18"/>
          <w:szCs w:val="18"/>
          <w:lang w:val="en-GB"/>
        </w:rPr>
        <w:t>: algciocarlan@yahoo.com</w:t>
      </w:r>
    </w:p>
    <w:p w14:paraId="381B41D3" w14:textId="77777777" w:rsidR="00460D09" w:rsidRPr="00795197" w:rsidRDefault="00460D09" w:rsidP="00C96FA5">
      <w:pPr>
        <w:shd w:val="clear" w:color="auto" w:fill="FFFFFF"/>
        <w:ind w:firstLine="14"/>
        <w:jc w:val="center"/>
        <w:rPr>
          <w:i/>
          <w:sz w:val="18"/>
          <w:szCs w:val="18"/>
          <w:lang w:val="en-GB"/>
        </w:rPr>
      </w:pPr>
    </w:p>
    <w:p w14:paraId="08B9005E" w14:textId="77777777" w:rsidR="00D21D9B" w:rsidRPr="00795197" w:rsidRDefault="00D21D9B" w:rsidP="00C96FA5">
      <w:pPr>
        <w:pStyle w:val="a3"/>
        <w:ind w:left="556" w:right="556"/>
        <w:jc w:val="both"/>
        <w:rPr>
          <w:rFonts w:ascii="Times New Roman" w:hAnsi="Times New Roman"/>
          <w:sz w:val="18"/>
          <w:szCs w:val="18"/>
          <w:lang w:val="en-GB"/>
        </w:rPr>
      </w:pPr>
      <w:r w:rsidRPr="00795197">
        <w:rPr>
          <w:rFonts w:ascii="Times New Roman" w:hAnsi="Times New Roman"/>
          <w:b/>
          <w:sz w:val="18"/>
          <w:szCs w:val="18"/>
          <w:lang w:val="en-GB"/>
        </w:rPr>
        <w:t>Abstract.</w:t>
      </w:r>
      <w:r w:rsidR="00CD5F9E" w:rsidRPr="00795197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003770" w:rsidRPr="00795197">
        <w:rPr>
          <w:rFonts w:ascii="Times New Roman" w:hAnsi="Times New Roman"/>
          <w:sz w:val="18"/>
          <w:szCs w:val="18"/>
          <w:lang w:val="en-GB"/>
        </w:rPr>
        <w:t>The main purpose of this research was the synthesis of highly functionalized derivatives of (+)-</w:t>
      </w:r>
      <w:proofErr w:type="spellStart"/>
      <w:r w:rsidR="00003770" w:rsidRPr="00795197">
        <w:rPr>
          <w:rFonts w:ascii="Times New Roman" w:hAnsi="Times New Roman"/>
          <w:sz w:val="18"/>
          <w:szCs w:val="18"/>
          <w:lang w:val="en-GB"/>
        </w:rPr>
        <w:t>larixol</w:t>
      </w:r>
      <w:proofErr w:type="spellEnd"/>
      <w:r w:rsidR="00003770" w:rsidRPr="00795197">
        <w:rPr>
          <w:rFonts w:ascii="Times New Roman" w:hAnsi="Times New Roman"/>
          <w:sz w:val="18"/>
          <w:szCs w:val="18"/>
          <w:lang w:val="en-GB"/>
        </w:rPr>
        <w:t xml:space="preserve"> by combination of classical and nonconventional method, like dye-sensitized photooxidation with preservation of outside chain. As </w:t>
      </w:r>
      <w:r w:rsidR="00AE7812" w:rsidRPr="00795197">
        <w:rPr>
          <w:rFonts w:ascii="Times New Roman" w:hAnsi="Times New Roman"/>
          <w:sz w:val="18"/>
          <w:szCs w:val="18"/>
          <w:lang w:val="en-GB"/>
        </w:rPr>
        <w:t xml:space="preserve">a </w:t>
      </w:r>
      <w:r w:rsidR="00003770" w:rsidRPr="00795197">
        <w:rPr>
          <w:rFonts w:ascii="Times New Roman" w:hAnsi="Times New Roman"/>
          <w:sz w:val="18"/>
          <w:szCs w:val="18"/>
          <w:lang w:val="en-GB"/>
        </w:rPr>
        <w:t xml:space="preserve">result, a series of </w:t>
      </w:r>
      <w:r w:rsidR="00AE7812" w:rsidRPr="00795197">
        <w:rPr>
          <w:rFonts w:ascii="Times New Roman" w:hAnsi="Times New Roman"/>
          <w:sz w:val="18"/>
          <w:szCs w:val="18"/>
          <w:lang w:val="en-GB"/>
        </w:rPr>
        <w:t xml:space="preserve">four </w:t>
      </w:r>
      <w:r w:rsidR="00003770" w:rsidRPr="00795197">
        <w:rPr>
          <w:rFonts w:ascii="Times New Roman" w:hAnsi="Times New Roman"/>
          <w:sz w:val="18"/>
          <w:szCs w:val="18"/>
          <w:lang w:val="en-GB"/>
        </w:rPr>
        <w:t>new cycle B derivatives of (+)-</w:t>
      </w:r>
      <w:proofErr w:type="spellStart"/>
      <w:r w:rsidR="00003770" w:rsidRPr="00795197">
        <w:rPr>
          <w:rFonts w:ascii="Times New Roman" w:hAnsi="Times New Roman"/>
          <w:sz w:val="18"/>
          <w:szCs w:val="18"/>
          <w:lang w:val="en-GB"/>
        </w:rPr>
        <w:t>larixol</w:t>
      </w:r>
      <w:proofErr w:type="spellEnd"/>
      <w:r w:rsidR="00003770" w:rsidRPr="00795197">
        <w:rPr>
          <w:rFonts w:ascii="Times New Roman" w:hAnsi="Times New Roman"/>
          <w:sz w:val="18"/>
          <w:szCs w:val="18"/>
          <w:lang w:val="en-GB"/>
        </w:rPr>
        <w:t xml:space="preserve"> w</w:t>
      </w:r>
      <w:r w:rsidR="00AE7812" w:rsidRPr="00795197">
        <w:rPr>
          <w:rFonts w:ascii="Times New Roman" w:hAnsi="Times New Roman"/>
          <w:sz w:val="18"/>
          <w:szCs w:val="18"/>
          <w:lang w:val="en-GB"/>
        </w:rPr>
        <w:t>ere</w:t>
      </w:r>
      <w:r w:rsidR="00003770" w:rsidRPr="00795197">
        <w:rPr>
          <w:rFonts w:ascii="Times New Roman" w:hAnsi="Times New Roman"/>
          <w:sz w:val="18"/>
          <w:szCs w:val="18"/>
          <w:lang w:val="en-GB"/>
        </w:rPr>
        <w:t xml:space="preserve"> obtained. The structure of all synthesized compounds was fully confirmed by spectral method </w:t>
      </w:r>
      <w:r w:rsidR="00AE7812" w:rsidRPr="00795197">
        <w:rPr>
          <w:rFonts w:ascii="Times New Roman" w:hAnsi="Times New Roman"/>
          <w:sz w:val="18"/>
          <w:szCs w:val="18"/>
          <w:lang w:val="en-GB"/>
        </w:rPr>
        <w:t xml:space="preserve">(IR, </w:t>
      </w:r>
      <w:r w:rsidR="00AE7812" w:rsidRPr="00795197">
        <w:rPr>
          <w:rFonts w:ascii="Times New Roman" w:hAnsi="Times New Roman"/>
          <w:sz w:val="18"/>
          <w:szCs w:val="18"/>
          <w:vertAlign w:val="superscript"/>
          <w:lang w:val="en-GB"/>
        </w:rPr>
        <w:t>1</w:t>
      </w:r>
      <w:r w:rsidR="00AE7812" w:rsidRPr="00795197">
        <w:rPr>
          <w:rFonts w:ascii="Times New Roman" w:hAnsi="Times New Roman"/>
          <w:sz w:val="18"/>
          <w:szCs w:val="18"/>
          <w:lang w:val="en-GB"/>
        </w:rPr>
        <w:t xml:space="preserve">H and </w:t>
      </w:r>
      <w:r w:rsidR="00AE7812" w:rsidRPr="00795197">
        <w:rPr>
          <w:rFonts w:ascii="Times New Roman" w:hAnsi="Times New Roman"/>
          <w:sz w:val="18"/>
          <w:szCs w:val="18"/>
          <w:vertAlign w:val="superscript"/>
          <w:lang w:val="en-GB"/>
        </w:rPr>
        <w:t>13</w:t>
      </w:r>
      <w:r w:rsidR="00AE7812" w:rsidRPr="00795197">
        <w:rPr>
          <w:rFonts w:ascii="Times New Roman" w:hAnsi="Times New Roman"/>
          <w:sz w:val="18"/>
          <w:szCs w:val="18"/>
          <w:lang w:val="en-GB"/>
        </w:rPr>
        <w:t>C NMR)</w:t>
      </w:r>
      <w:r w:rsidR="00AE7812" w:rsidRPr="00795197">
        <w:rPr>
          <w:rFonts w:ascii="Times New Roman" w:hAnsi="Times New Roman"/>
          <w:sz w:val="14"/>
          <w:szCs w:val="14"/>
          <w:lang w:val="en-GB"/>
        </w:rPr>
        <w:t xml:space="preserve"> </w:t>
      </w:r>
      <w:r w:rsidR="00003770" w:rsidRPr="00795197">
        <w:rPr>
          <w:rFonts w:ascii="Times New Roman" w:hAnsi="Times New Roman"/>
          <w:sz w:val="18"/>
          <w:szCs w:val="18"/>
          <w:lang w:val="en-GB"/>
        </w:rPr>
        <w:t>and for compound</w:t>
      </w:r>
      <w:r w:rsidR="00AE7812" w:rsidRPr="00795197">
        <w:rPr>
          <w:rFonts w:ascii="Times New Roman" w:hAnsi="Times New Roman"/>
          <w:sz w:val="18"/>
          <w:szCs w:val="18"/>
          <w:lang w:val="en-GB"/>
        </w:rPr>
        <w:t xml:space="preserve"> containing </w:t>
      </w:r>
      <w:r w:rsidR="00AE7812" w:rsidRPr="00795197">
        <w:rPr>
          <w:rFonts w:ascii="Times New Roman" w:hAnsi="Times New Roman"/>
          <w:bCs/>
          <w:sz w:val="18"/>
          <w:szCs w:val="18"/>
          <w:lang w:val="en-GB"/>
        </w:rPr>
        <w:t>endoperoxide functional group</w:t>
      </w:r>
      <w:r w:rsidR="00003770" w:rsidRPr="00795197">
        <w:rPr>
          <w:rFonts w:ascii="Times New Roman" w:hAnsi="Times New Roman"/>
          <w:sz w:val="18"/>
          <w:szCs w:val="18"/>
          <w:lang w:val="en-GB"/>
        </w:rPr>
        <w:t>, additionally by single crystal X-ray diffraction analysis.</w:t>
      </w:r>
    </w:p>
    <w:p w14:paraId="3C4FB8EA" w14:textId="77777777" w:rsidR="00B55233" w:rsidRPr="00795197" w:rsidRDefault="00B55233" w:rsidP="00D21D9B">
      <w:pPr>
        <w:pStyle w:val="a3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975CDA3" w14:textId="77777777" w:rsidR="00D21D9B" w:rsidRPr="00795197" w:rsidRDefault="00D21D9B" w:rsidP="00D21D9B">
      <w:pPr>
        <w:pStyle w:val="a3"/>
        <w:jc w:val="both"/>
        <w:rPr>
          <w:rFonts w:ascii="Times New Roman" w:hAnsi="Times New Roman"/>
          <w:sz w:val="20"/>
          <w:szCs w:val="20"/>
          <w:lang w:val="en-GB"/>
        </w:rPr>
      </w:pPr>
      <w:r w:rsidRPr="00795197">
        <w:rPr>
          <w:rFonts w:ascii="Times New Roman" w:hAnsi="Times New Roman"/>
          <w:b/>
          <w:sz w:val="20"/>
          <w:szCs w:val="20"/>
          <w:lang w:val="en-GB"/>
        </w:rPr>
        <w:t>Keywords:</w:t>
      </w:r>
      <w:r w:rsidR="00772273" w:rsidRPr="00795197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003770" w:rsidRPr="00795197">
        <w:rPr>
          <w:rFonts w:ascii="Times New Roman" w:hAnsi="Times New Roman"/>
          <w:sz w:val="20"/>
          <w:szCs w:val="20"/>
          <w:lang w:val="en-GB"/>
        </w:rPr>
        <w:t>(+)-</w:t>
      </w:r>
      <w:proofErr w:type="spellStart"/>
      <w:r w:rsidR="00003770" w:rsidRPr="00795197">
        <w:rPr>
          <w:rFonts w:ascii="Times New Roman" w:hAnsi="Times New Roman"/>
          <w:sz w:val="20"/>
          <w:szCs w:val="20"/>
          <w:lang w:val="en-GB"/>
        </w:rPr>
        <w:t>larixol</w:t>
      </w:r>
      <w:proofErr w:type="spellEnd"/>
      <w:r w:rsidR="00003770" w:rsidRPr="00795197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="00003770" w:rsidRPr="00795197">
        <w:rPr>
          <w:rFonts w:ascii="Times New Roman" w:hAnsi="Times New Roman"/>
          <w:sz w:val="20"/>
          <w:szCs w:val="20"/>
          <w:lang w:val="en-GB"/>
        </w:rPr>
        <w:t>enolacetylation</w:t>
      </w:r>
      <w:proofErr w:type="spellEnd"/>
      <w:r w:rsidR="00003770" w:rsidRPr="00795197">
        <w:rPr>
          <w:rFonts w:ascii="Times New Roman" w:hAnsi="Times New Roman"/>
          <w:sz w:val="20"/>
          <w:szCs w:val="20"/>
          <w:lang w:val="en-GB"/>
        </w:rPr>
        <w:t>, dye-sensitized photooxidation, reduction, X-ray analysis.</w:t>
      </w:r>
    </w:p>
    <w:p w14:paraId="175EBDE2" w14:textId="77777777" w:rsidR="002B78F2" w:rsidRPr="00795197" w:rsidRDefault="002B78F2" w:rsidP="00D21D9B">
      <w:pPr>
        <w:pStyle w:val="a3"/>
        <w:jc w:val="both"/>
        <w:rPr>
          <w:rFonts w:ascii="Times New Roman" w:hAnsi="Times New Roman"/>
          <w:sz w:val="20"/>
          <w:szCs w:val="20"/>
          <w:lang w:val="en-GB"/>
        </w:rPr>
      </w:pPr>
      <w:bookmarkStart w:id="0" w:name="_GoBack"/>
      <w:bookmarkEnd w:id="0"/>
    </w:p>
    <w:sectPr w:rsidR="002B78F2" w:rsidRPr="00795197" w:rsidSect="00974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9" w:right="1219" w:bottom="1219" w:left="12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0E9C" w14:textId="77777777" w:rsidR="003B404E" w:rsidRDefault="003B404E" w:rsidP="00322153">
      <w:r>
        <w:separator/>
      </w:r>
    </w:p>
  </w:endnote>
  <w:endnote w:type="continuationSeparator" w:id="0">
    <w:p w14:paraId="5F3C1A98" w14:textId="77777777" w:rsidR="003B404E" w:rsidRDefault="003B404E" w:rsidP="0032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10D3" w14:textId="77777777" w:rsidR="004D1674" w:rsidRPr="00A41D02" w:rsidRDefault="00642AD0">
    <w:pPr>
      <w:pStyle w:val="a6"/>
      <w:jc w:val="right"/>
      <w:rPr>
        <w:sz w:val="20"/>
        <w:szCs w:val="20"/>
      </w:rPr>
    </w:pPr>
    <w:r w:rsidRPr="00A41D02">
      <w:rPr>
        <w:sz w:val="20"/>
        <w:szCs w:val="20"/>
      </w:rPr>
      <w:fldChar w:fldCharType="begin"/>
    </w:r>
    <w:r w:rsidR="004D1674" w:rsidRPr="00A41D02">
      <w:rPr>
        <w:sz w:val="20"/>
        <w:szCs w:val="20"/>
      </w:rPr>
      <w:instrText xml:space="preserve"> PAGE   \* MERGEFORMAT </w:instrText>
    </w:r>
    <w:r w:rsidRPr="00A41D02">
      <w:rPr>
        <w:sz w:val="20"/>
        <w:szCs w:val="20"/>
      </w:rPr>
      <w:fldChar w:fldCharType="separate"/>
    </w:r>
    <w:r w:rsidR="008624F4">
      <w:rPr>
        <w:noProof/>
        <w:sz w:val="20"/>
        <w:szCs w:val="20"/>
      </w:rPr>
      <w:t>4</w:t>
    </w:r>
    <w:r w:rsidRPr="00A41D02">
      <w:rPr>
        <w:sz w:val="20"/>
        <w:szCs w:val="20"/>
      </w:rPr>
      <w:fldChar w:fldCharType="end"/>
    </w:r>
  </w:p>
  <w:p w14:paraId="12485EAC" w14:textId="77777777" w:rsidR="004D1674" w:rsidRPr="00A41D02" w:rsidRDefault="004D1674">
    <w:pPr>
      <w:pStyle w:val="a6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ED71" w14:textId="77777777" w:rsidR="004D1674" w:rsidRPr="00A41D02" w:rsidRDefault="00642AD0">
    <w:pPr>
      <w:pStyle w:val="a6"/>
      <w:jc w:val="right"/>
      <w:rPr>
        <w:sz w:val="20"/>
        <w:szCs w:val="20"/>
      </w:rPr>
    </w:pPr>
    <w:r w:rsidRPr="00A41D02">
      <w:rPr>
        <w:sz w:val="20"/>
        <w:szCs w:val="20"/>
      </w:rPr>
      <w:fldChar w:fldCharType="begin"/>
    </w:r>
    <w:r w:rsidR="004D1674" w:rsidRPr="00A41D02">
      <w:rPr>
        <w:sz w:val="20"/>
        <w:szCs w:val="20"/>
      </w:rPr>
      <w:instrText xml:space="preserve"> PAGE   \* MERGEFORMAT </w:instrText>
    </w:r>
    <w:r w:rsidRPr="00A41D02">
      <w:rPr>
        <w:sz w:val="20"/>
        <w:szCs w:val="20"/>
      </w:rPr>
      <w:fldChar w:fldCharType="separate"/>
    </w:r>
    <w:r w:rsidR="008624F4">
      <w:rPr>
        <w:noProof/>
        <w:sz w:val="20"/>
        <w:szCs w:val="20"/>
      </w:rPr>
      <w:t>3</w:t>
    </w:r>
    <w:r w:rsidRPr="00A41D02">
      <w:rPr>
        <w:sz w:val="20"/>
        <w:szCs w:val="20"/>
      </w:rPr>
      <w:fldChar w:fldCharType="end"/>
    </w:r>
  </w:p>
  <w:p w14:paraId="224FD228" w14:textId="77777777" w:rsidR="004D1674" w:rsidRPr="001515FC" w:rsidRDefault="004D16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0C9F" w14:textId="77777777" w:rsidR="004D1674" w:rsidRPr="00A41D02" w:rsidRDefault="00642AD0">
    <w:pPr>
      <w:pStyle w:val="a6"/>
      <w:jc w:val="right"/>
      <w:rPr>
        <w:sz w:val="20"/>
        <w:szCs w:val="20"/>
      </w:rPr>
    </w:pPr>
    <w:r w:rsidRPr="00A41D02">
      <w:rPr>
        <w:sz w:val="20"/>
        <w:szCs w:val="20"/>
      </w:rPr>
      <w:fldChar w:fldCharType="begin"/>
    </w:r>
    <w:r w:rsidR="004D1674" w:rsidRPr="00A41D02">
      <w:rPr>
        <w:sz w:val="20"/>
        <w:szCs w:val="20"/>
      </w:rPr>
      <w:instrText xml:space="preserve"> PAGE   \* MERGEFORMAT </w:instrText>
    </w:r>
    <w:r w:rsidRPr="00A41D02">
      <w:rPr>
        <w:sz w:val="20"/>
        <w:szCs w:val="20"/>
      </w:rPr>
      <w:fldChar w:fldCharType="separate"/>
    </w:r>
    <w:r w:rsidR="008624F4">
      <w:rPr>
        <w:noProof/>
        <w:sz w:val="20"/>
        <w:szCs w:val="20"/>
      </w:rPr>
      <w:t>1</w:t>
    </w:r>
    <w:r w:rsidRPr="00A41D02">
      <w:rPr>
        <w:sz w:val="20"/>
        <w:szCs w:val="20"/>
      </w:rPr>
      <w:fldChar w:fldCharType="end"/>
    </w:r>
  </w:p>
  <w:p w14:paraId="04E40748" w14:textId="77777777" w:rsidR="004D1674" w:rsidRDefault="004D1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D4CA" w14:textId="77777777" w:rsidR="003B404E" w:rsidRDefault="003B404E" w:rsidP="00322153">
      <w:r>
        <w:separator/>
      </w:r>
    </w:p>
  </w:footnote>
  <w:footnote w:type="continuationSeparator" w:id="0">
    <w:p w14:paraId="74676C86" w14:textId="77777777" w:rsidR="003B404E" w:rsidRDefault="003B404E" w:rsidP="0032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E5E6" w14:textId="77777777" w:rsidR="004D1674" w:rsidRPr="00A41D02" w:rsidRDefault="004D1674" w:rsidP="005A09D4">
    <w:pPr>
      <w:pStyle w:val="a4"/>
      <w:pBdr>
        <w:bottom w:val="single" w:sz="4" w:space="1" w:color="auto"/>
      </w:pBdr>
      <w:jc w:val="center"/>
      <w:rPr>
        <w:i/>
        <w:sz w:val="20"/>
        <w:szCs w:val="20"/>
      </w:rPr>
    </w:pPr>
    <w:r w:rsidRPr="00A41D02">
      <w:rPr>
        <w:i/>
        <w:sz w:val="20"/>
        <w:szCs w:val="20"/>
      </w:rPr>
      <w:t>Chemistry Journal of Moldova. General, Industrial and Ecological Chemistry.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9928" w14:textId="77777777" w:rsidR="004D1674" w:rsidRPr="00A41D02" w:rsidRDefault="004D1674" w:rsidP="005A09D4">
    <w:pPr>
      <w:pStyle w:val="a4"/>
      <w:pBdr>
        <w:bottom w:val="single" w:sz="4" w:space="1" w:color="auto"/>
      </w:pBdr>
      <w:jc w:val="center"/>
      <w:rPr>
        <w:i/>
        <w:sz w:val="20"/>
        <w:szCs w:val="20"/>
      </w:rPr>
    </w:pPr>
    <w:r w:rsidRPr="00A41D02">
      <w:rPr>
        <w:i/>
        <w:sz w:val="20"/>
        <w:szCs w:val="20"/>
      </w:rPr>
      <w:t>Chemistry Journal of Moldova. General, Industrial and Ecological Chemistry.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5FDA" w14:textId="77777777" w:rsidR="004D1674" w:rsidRPr="00A41D02" w:rsidRDefault="004D1674" w:rsidP="00C635E5">
    <w:pPr>
      <w:pStyle w:val="a4"/>
      <w:pBdr>
        <w:bottom w:val="single" w:sz="4" w:space="1" w:color="auto"/>
      </w:pBdr>
      <w:tabs>
        <w:tab w:val="center" w:pos="4895"/>
        <w:tab w:val="left" w:pos="7395"/>
      </w:tabs>
      <w:rPr>
        <w:b/>
        <w:sz w:val="20"/>
        <w:szCs w:val="20"/>
      </w:rPr>
    </w:pPr>
    <w:r w:rsidRPr="00A41D02">
      <w:rPr>
        <w:b/>
        <w:sz w:val="20"/>
        <w:szCs w:val="20"/>
      </w:rPr>
      <w:t>CHEMISTRY JOURNAL OF MOLDOVA</w:t>
    </w:r>
  </w:p>
  <w:p w14:paraId="1488FA8D" w14:textId="7B21C399" w:rsidR="004D1674" w:rsidRPr="00A41D02" w:rsidRDefault="004D1674" w:rsidP="00C635E5">
    <w:pPr>
      <w:pStyle w:val="a4"/>
      <w:pBdr>
        <w:bottom w:val="single" w:sz="4" w:space="1" w:color="auto"/>
      </w:pBdr>
      <w:tabs>
        <w:tab w:val="center" w:pos="4895"/>
        <w:tab w:val="left" w:pos="7395"/>
      </w:tabs>
      <w:rPr>
        <w:b/>
        <w:sz w:val="20"/>
        <w:szCs w:val="20"/>
      </w:rPr>
    </w:pPr>
    <w:r w:rsidRPr="00A41D02">
      <w:rPr>
        <w:b/>
        <w:sz w:val="20"/>
        <w:szCs w:val="20"/>
      </w:rPr>
      <w:t>General, Industrial and Ecological Chemistry</w:t>
    </w:r>
    <w:r w:rsidRPr="00A41D02">
      <w:rPr>
        <w:b/>
        <w:sz w:val="20"/>
        <w:szCs w:val="20"/>
      </w:rPr>
      <w:tab/>
    </w:r>
    <w:r w:rsidRPr="00A41D02">
      <w:rPr>
        <w:b/>
        <w:sz w:val="20"/>
        <w:szCs w:val="20"/>
      </w:rPr>
      <w:tab/>
    </w:r>
    <w:r w:rsidRPr="00A41D02">
      <w:rPr>
        <w:b/>
        <w:sz w:val="20"/>
        <w:szCs w:val="20"/>
      </w:rPr>
      <w:tab/>
    </w:r>
    <w:r>
      <w:rPr>
        <w:b/>
        <w:sz w:val="20"/>
        <w:szCs w:val="20"/>
      </w:rPr>
      <w:t xml:space="preserve">        </w:t>
    </w:r>
    <w:r w:rsidRPr="00A41D02">
      <w:rPr>
        <w:b/>
        <w:sz w:val="20"/>
        <w:szCs w:val="20"/>
      </w:rPr>
      <w:t xml:space="preserve">        </w:t>
    </w:r>
    <w:r w:rsidR="00334DAE">
      <w:rPr>
        <w:b/>
        <w:sz w:val="20"/>
        <w:szCs w:val="20"/>
      </w:rPr>
      <w:t>CJM-1156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833"/>
    <w:multiLevelType w:val="hybridMultilevel"/>
    <w:tmpl w:val="BADC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F51"/>
    <w:multiLevelType w:val="hybridMultilevel"/>
    <w:tmpl w:val="D25CA8B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73C370E"/>
    <w:multiLevelType w:val="hybridMultilevel"/>
    <w:tmpl w:val="AA30715A"/>
    <w:lvl w:ilvl="0" w:tplc="0A54A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975"/>
    <w:multiLevelType w:val="hybridMultilevel"/>
    <w:tmpl w:val="58D2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7BD"/>
    <w:multiLevelType w:val="hybridMultilevel"/>
    <w:tmpl w:val="3A3A0E14"/>
    <w:lvl w:ilvl="0" w:tplc="0A54A4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D7C"/>
    <w:multiLevelType w:val="hybridMultilevel"/>
    <w:tmpl w:val="4444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2ADF"/>
    <w:multiLevelType w:val="hybridMultilevel"/>
    <w:tmpl w:val="C674C3A6"/>
    <w:lvl w:ilvl="0" w:tplc="D19859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19638E"/>
    <w:multiLevelType w:val="hybridMultilevel"/>
    <w:tmpl w:val="827A0240"/>
    <w:lvl w:ilvl="0" w:tplc="C58645D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63FC"/>
    <w:multiLevelType w:val="hybridMultilevel"/>
    <w:tmpl w:val="33A2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0CE5"/>
    <w:multiLevelType w:val="hybridMultilevel"/>
    <w:tmpl w:val="94E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F1E57"/>
    <w:multiLevelType w:val="multilevel"/>
    <w:tmpl w:val="24E4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E1C1414"/>
    <w:multiLevelType w:val="hybridMultilevel"/>
    <w:tmpl w:val="DF8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1FAC"/>
    <w:multiLevelType w:val="multilevel"/>
    <w:tmpl w:val="8A1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8291F"/>
    <w:multiLevelType w:val="hybridMultilevel"/>
    <w:tmpl w:val="76C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77B65"/>
    <w:multiLevelType w:val="hybridMultilevel"/>
    <w:tmpl w:val="2FC63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733017"/>
    <w:multiLevelType w:val="hybridMultilevel"/>
    <w:tmpl w:val="965EFCD8"/>
    <w:lvl w:ilvl="0" w:tplc="D78E11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E"/>
    <w:rsid w:val="00001F69"/>
    <w:rsid w:val="0000206A"/>
    <w:rsid w:val="00003770"/>
    <w:rsid w:val="00004231"/>
    <w:rsid w:val="000059B1"/>
    <w:rsid w:val="00006943"/>
    <w:rsid w:val="0001044D"/>
    <w:rsid w:val="000125DF"/>
    <w:rsid w:val="00014015"/>
    <w:rsid w:val="000143E5"/>
    <w:rsid w:val="00020916"/>
    <w:rsid w:val="000224FC"/>
    <w:rsid w:val="00023302"/>
    <w:rsid w:val="00024900"/>
    <w:rsid w:val="000262E1"/>
    <w:rsid w:val="000268D1"/>
    <w:rsid w:val="00031646"/>
    <w:rsid w:val="00031F25"/>
    <w:rsid w:val="000347FD"/>
    <w:rsid w:val="00034F6A"/>
    <w:rsid w:val="000378F4"/>
    <w:rsid w:val="00040DB4"/>
    <w:rsid w:val="00040F9F"/>
    <w:rsid w:val="0004395C"/>
    <w:rsid w:val="00046319"/>
    <w:rsid w:val="000464A5"/>
    <w:rsid w:val="0004660E"/>
    <w:rsid w:val="0004707E"/>
    <w:rsid w:val="000507A0"/>
    <w:rsid w:val="000509BB"/>
    <w:rsid w:val="000512A4"/>
    <w:rsid w:val="00052C15"/>
    <w:rsid w:val="00052D1F"/>
    <w:rsid w:val="00053512"/>
    <w:rsid w:val="000536C1"/>
    <w:rsid w:val="00054429"/>
    <w:rsid w:val="000552B9"/>
    <w:rsid w:val="000602EF"/>
    <w:rsid w:val="000609CC"/>
    <w:rsid w:val="00061319"/>
    <w:rsid w:val="0006223D"/>
    <w:rsid w:val="00073D2D"/>
    <w:rsid w:val="00074526"/>
    <w:rsid w:val="000772E1"/>
    <w:rsid w:val="00080094"/>
    <w:rsid w:val="00081676"/>
    <w:rsid w:val="000822C2"/>
    <w:rsid w:val="000832DB"/>
    <w:rsid w:val="000846BD"/>
    <w:rsid w:val="00085192"/>
    <w:rsid w:val="00085259"/>
    <w:rsid w:val="00085AE5"/>
    <w:rsid w:val="00086172"/>
    <w:rsid w:val="000863FE"/>
    <w:rsid w:val="000917FD"/>
    <w:rsid w:val="00092675"/>
    <w:rsid w:val="00092896"/>
    <w:rsid w:val="000934B8"/>
    <w:rsid w:val="00094A08"/>
    <w:rsid w:val="00095FDC"/>
    <w:rsid w:val="000A06CE"/>
    <w:rsid w:val="000A11E5"/>
    <w:rsid w:val="000A2F38"/>
    <w:rsid w:val="000A335E"/>
    <w:rsid w:val="000A67BD"/>
    <w:rsid w:val="000B2827"/>
    <w:rsid w:val="000C4CD6"/>
    <w:rsid w:val="000C59FC"/>
    <w:rsid w:val="000C5A36"/>
    <w:rsid w:val="000C65D0"/>
    <w:rsid w:val="000C6E0C"/>
    <w:rsid w:val="000D0ECE"/>
    <w:rsid w:val="000D1D2C"/>
    <w:rsid w:val="000D260D"/>
    <w:rsid w:val="000D29BF"/>
    <w:rsid w:val="000D6643"/>
    <w:rsid w:val="000D721E"/>
    <w:rsid w:val="000D763E"/>
    <w:rsid w:val="000E3E39"/>
    <w:rsid w:val="000E4A66"/>
    <w:rsid w:val="000E6851"/>
    <w:rsid w:val="000E6A8B"/>
    <w:rsid w:val="000F3769"/>
    <w:rsid w:val="000F483B"/>
    <w:rsid w:val="000F59FD"/>
    <w:rsid w:val="000F6D81"/>
    <w:rsid w:val="000F6F37"/>
    <w:rsid w:val="00102437"/>
    <w:rsid w:val="00106972"/>
    <w:rsid w:val="00106B98"/>
    <w:rsid w:val="00107CE0"/>
    <w:rsid w:val="00111A96"/>
    <w:rsid w:val="001156E5"/>
    <w:rsid w:val="00117181"/>
    <w:rsid w:val="0012052B"/>
    <w:rsid w:val="00122B03"/>
    <w:rsid w:val="00124D42"/>
    <w:rsid w:val="001251A0"/>
    <w:rsid w:val="001306D0"/>
    <w:rsid w:val="0013213E"/>
    <w:rsid w:val="00134DF5"/>
    <w:rsid w:val="001363EC"/>
    <w:rsid w:val="00137CE1"/>
    <w:rsid w:val="0014435D"/>
    <w:rsid w:val="001452BB"/>
    <w:rsid w:val="00146B37"/>
    <w:rsid w:val="00147FAE"/>
    <w:rsid w:val="001507D7"/>
    <w:rsid w:val="001515FC"/>
    <w:rsid w:val="00153DA1"/>
    <w:rsid w:val="00157F65"/>
    <w:rsid w:val="00161C5C"/>
    <w:rsid w:val="00164CB0"/>
    <w:rsid w:val="001712C9"/>
    <w:rsid w:val="00175D4C"/>
    <w:rsid w:val="001801B4"/>
    <w:rsid w:val="001805CB"/>
    <w:rsid w:val="00180A70"/>
    <w:rsid w:val="00181235"/>
    <w:rsid w:val="001820C6"/>
    <w:rsid w:val="001833F1"/>
    <w:rsid w:val="001836B7"/>
    <w:rsid w:val="00185634"/>
    <w:rsid w:val="001914B4"/>
    <w:rsid w:val="0019172D"/>
    <w:rsid w:val="00192099"/>
    <w:rsid w:val="00192A45"/>
    <w:rsid w:val="00192E0A"/>
    <w:rsid w:val="00194604"/>
    <w:rsid w:val="00195385"/>
    <w:rsid w:val="001A1385"/>
    <w:rsid w:val="001A1CB9"/>
    <w:rsid w:val="001A1D65"/>
    <w:rsid w:val="001A1E2F"/>
    <w:rsid w:val="001A3315"/>
    <w:rsid w:val="001A4461"/>
    <w:rsid w:val="001A4DBA"/>
    <w:rsid w:val="001A6C9B"/>
    <w:rsid w:val="001A7290"/>
    <w:rsid w:val="001A76FE"/>
    <w:rsid w:val="001A79EB"/>
    <w:rsid w:val="001B255E"/>
    <w:rsid w:val="001B3C8B"/>
    <w:rsid w:val="001B4DA9"/>
    <w:rsid w:val="001B69EA"/>
    <w:rsid w:val="001C33F1"/>
    <w:rsid w:val="001D0C7D"/>
    <w:rsid w:val="001D12CF"/>
    <w:rsid w:val="001D3EC2"/>
    <w:rsid w:val="001D49DE"/>
    <w:rsid w:val="001D4B04"/>
    <w:rsid w:val="001E4FA3"/>
    <w:rsid w:val="001E53F8"/>
    <w:rsid w:val="001E6716"/>
    <w:rsid w:val="001E7418"/>
    <w:rsid w:val="001F1839"/>
    <w:rsid w:val="001F4F3D"/>
    <w:rsid w:val="001F5F39"/>
    <w:rsid w:val="001F61CC"/>
    <w:rsid w:val="001F73BB"/>
    <w:rsid w:val="00200510"/>
    <w:rsid w:val="00201E9F"/>
    <w:rsid w:val="00202C2A"/>
    <w:rsid w:val="00203422"/>
    <w:rsid w:val="00204B8D"/>
    <w:rsid w:val="00207300"/>
    <w:rsid w:val="002073F4"/>
    <w:rsid w:val="0021025F"/>
    <w:rsid w:val="002104E1"/>
    <w:rsid w:val="00213966"/>
    <w:rsid w:val="0021610A"/>
    <w:rsid w:val="00217CCF"/>
    <w:rsid w:val="00220695"/>
    <w:rsid w:val="002220DA"/>
    <w:rsid w:val="00222B0D"/>
    <w:rsid w:val="00224934"/>
    <w:rsid w:val="00224A41"/>
    <w:rsid w:val="00224D4B"/>
    <w:rsid w:val="00225A5B"/>
    <w:rsid w:val="00225F21"/>
    <w:rsid w:val="00226514"/>
    <w:rsid w:val="00232B34"/>
    <w:rsid w:val="00235775"/>
    <w:rsid w:val="00240031"/>
    <w:rsid w:val="002408FA"/>
    <w:rsid w:val="00242576"/>
    <w:rsid w:val="00243961"/>
    <w:rsid w:val="002458ED"/>
    <w:rsid w:val="00245E9E"/>
    <w:rsid w:val="00250931"/>
    <w:rsid w:val="00250AEE"/>
    <w:rsid w:val="0025334C"/>
    <w:rsid w:val="00253BBC"/>
    <w:rsid w:val="002540A4"/>
    <w:rsid w:val="00254FF0"/>
    <w:rsid w:val="0025560B"/>
    <w:rsid w:val="002563CE"/>
    <w:rsid w:val="00256ACC"/>
    <w:rsid w:val="00257639"/>
    <w:rsid w:val="002643CC"/>
    <w:rsid w:val="00266CA5"/>
    <w:rsid w:val="00266EDB"/>
    <w:rsid w:val="0026750A"/>
    <w:rsid w:val="00267C8E"/>
    <w:rsid w:val="00270B7F"/>
    <w:rsid w:val="0027116B"/>
    <w:rsid w:val="0027215F"/>
    <w:rsid w:val="00276648"/>
    <w:rsid w:val="0027670A"/>
    <w:rsid w:val="00276880"/>
    <w:rsid w:val="00277721"/>
    <w:rsid w:val="00277FA8"/>
    <w:rsid w:val="002821B3"/>
    <w:rsid w:val="00285E78"/>
    <w:rsid w:val="0028616C"/>
    <w:rsid w:val="00287680"/>
    <w:rsid w:val="00287DAF"/>
    <w:rsid w:val="00292501"/>
    <w:rsid w:val="00293F18"/>
    <w:rsid w:val="00293FF9"/>
    <w:rsid w:val="00296659"/>
    <w:rsid w:val="00297E6F"/>
    <w:rsid w:val="002A172C"/>
    <w:rsid w:val="002A3BBE"/>
    <w:rsid w:val="002A47FE"/>
    <w:rsid w:val="002A52F1"/>
    <w:rsid w:val="002A6E92"/>
    <w:rsid w:val="002A7933"/>
    <w:rsid w:val="002B4B80"/>
    <w:rsid w:val="002B70B3"/>
    <w:rsid w:val="002B7382"/>
    <w:rsid w:val="002B78F2"/>
    <w:rsid w:val="002C19B8"/>
    <w:rsid w:val="002C3D6C"/>
    <w:rsid w:val="002C6BEF"/>
    <w:rsid w:val="002C7D4C"/>
    <w:rsid w:val="002D0054"/>
    <w:rsid w:val="002D0669"/>
    <w:rsid w:val="002D0A4E"/>
    <w:rsid w:val="002D24FD"/>
    <w:rsid w:val="002D4C7B"/>
    <w:rsid w:val="002D61EF"/>
    <w:rsid w:val="002D79A2"/>
    <w:rsid w:val="002D7DAF"/>
    <w:rsid w:val="002E1502"/>
    <w:rsid w:val="002E2999"/>
    <w:rsid w:val="002E2F58"/>
    <w:rsid w:val="002E5833"/>
    <w:rsid w:val="002E58D5"/>
    <w:rsid w:val="002E6005"/>
    <w:rsid w:val="002E6160"/>
    <w:rsid w:val="002E6351"/>
    <w:rsid w:val="002E6AD3"/>
    <w:rsid w:val="002E7300"/>
    <w:rsid w:val="002E7F65"/>
    <w:rsid w:val="002F0A1E"/>
    <w:rsid w:val="002F2DE6"/>
    <w:rsid w:val="002F3FBC"/>
    <w:rsid w:val="002F4897"/>
    <w:rsid w:val="002F5A25"/>
    <w:rsid w:val="002F6028"/>
    <w:rsid w:val="002F7FC9"/>
    <w:rsid w:val="0030104F"/>
    <w:rsid w:val="00301447"/>
    <w:rsid w:val="00301E5D"/>
    <w:rsid w:val="003028B6"/>
    <w:rsid w:val="00303871"/>
    <w:rsid w:val="00303892"/>
    <w:rsid w:val="003101BB"/>
    <w:rsid w:val="00310D49"/>
    <w:rsid w:val="0031127B"/>
    <w:rsid w:val="00312D58"/>
    <w:rsid w:val="003136D7"/>
    <w:rsid w:val="00317137"/>
    <w:rsid w:val="00317E4F"/>
    <w:rsid w:val="00320A67"/>
    <w:rsid w:val="00322153"/>
    <w:rsid w:val="00322881"/>
    <w:rsid w:val="0032321D"/>
    <w:rsid w:val="00323535"/>
    <w:rsid w:val="003236EA"/>
    <w:rsid w:val="003248F6"/>
    <w:rsid w:val="0032526C"/>
    <w:rsid w:val="00327BAD"/>
    <w:rsid w:val="00330295"/>
    <w:rsid w:val="0033388A"/>
    <w:rsid w:val="00334DAE"/>
    <w:rsid w:val="003505D5"/>
    <w:rsid w:val="00351620"/>
    <w:rsid w:val="00351875"/>
    <w:rsid w:val="003531EB"/>
    <w:rsid w:val="00360BAC"/>
    <w:rsid w:val="003643C7"/>
    <w:rsid w:val="0036592A"/>
    <w:rsid w:val="00365C58"/>
    <w:rsid w:val="0036661A"/>
    <w:rsid w:val="00371DF5"/>
    <w:rsid w:val="00373D44"/>
    <w:rsid w:val="003745CC"/>
    <w:rsid w:val="00380AD5"/>
    <w:rsid w:val="00383411"/>
    <w:rsid w:val="00383AD9"/>
    <w:rsid w:val="003877C3"/>
    <w:rsid w:val="0039481E"/>
    <w:rsid w:val="003967A0"/>
    <w:rsid w:val="0039755A"/>
    <w:rsid w:val="003A5415"/>
    <w:rsid w:val="003B0CEE"/>
    <w:rsid w:val="003B1A16"/>
    <w:rsid w:val="003B3B0D"/>
    <w:rsid w:val="003B404E"/>
    <w:rsid w:val="003B68C3"/>
    <w:rsid w:val="003C1094"/>
    <w:rsid w:val="003C63F7"/>
    <w:rsid w:val="003C6F0D"/>
    <w:rsid w:val="003C700F"/>
    <w:rsid w:val="003D0682"/>
    <w:rsid w:val="003D0A1A"/>
    <w:rsid w:val="003D11F7"/>
    <w:rsid w:val="003D17F8"/>
    <w:rsid w:val="003D674B"/>
    <w:rsid w:val="003D707F"/>
    <w:rsid w:val="003E3219"/>
    <w:rsid w:val="003E39F7"/>
    <w:rsid w:val="003E4AAE"/>
    <w:rsid w:val="003E5A47"/>
    <w:rsid w:val="003E641F"/>
    <w:rsid w:val="003F2C43"/>
    <w:rsid w:val="003F5D30"/>
    <w:rsid w:val="003F70C7"/>
    <w:rsid w:val="003F7420"/>
    <w:rsid w:val="00400050"/>
    <w:rsid w:val="004000FA"/>
    <w:rsid w:val="00400BD3"/>
    <w:rsid w:val="0040633C"/>
    <w:rsid w:val="00411244"/>
    <w:rsid w:val="00412509"/>
    <w:rsid w:val="0041280B"/>
    <w:rsid w:val="00412ABD"/>
    <w:rsid w:val="00412ECE"/>
    <w:rsid w:val="00413A39"/>
    <w:rsid w:val="0041445E"/>
    <w:rsid w:val="0041537F"/>
    <w:rsid w:val="00415E04"/>
    <w:rsid w:val="00417C9B"/>
    <w:rsid w:val="00417D90"/>
    <w:rsid w:val="00420384"/>
    <w:rsid w:val="004214CE"/>
    <w:rsid w:val="00421620"/>
    <w:rsid w:val="004233D1"/>
    <w:rsid w:val="00425984"/>
    <w:rsid w:val="004314BD"/>
    <w:rsid w:val="0043251C"/>
    <w:rsid w:val="00433500"/>
    <w:rsid w:val="00433C47"/>
    <w:rsid w:val="00434BAD"/>
    <w:rsid w:val="0043587B"/>
    <w:rsid w:val="00435D62"/>
    <w:rsid w:val="00437754"/>
    <w:rsid w:val="004402AD"/>
    <w:rsid w:val="00440B40"/>
    <w:rsid w:val="00440C09"/>
    <w:rsid w:val="00442F94"/>
    <w:rsid w:val="0044413D"/>
    <w:rsid w:val="0044608E"/>
    <w:rsid w:val="00450648"/>
    <w:rsid w:val="00450C44"/>
    <w:rsid w:val="00450F60"/>
    <w:rsid w:val="004527CB"/>
    <w:rsid w:val="00455CBE"/>
    <w:rsid w:val="004579FB"/>
    <w:rsid w:val="00460D09"/>
    <w:rsid w:val="004617BB"/>
    <w:rsid w:val="00465855"/>
    <w:rsid w:val="00466ACA"/>
    <w:rsid w:val="004670B5"/>
    <w:rsid w:val="00470E13"/>
    <w:rsid w:val="004747E2"/>
    <w:rsid w:val="0047489A"/>
    <w:rsid w:val="00474AE5"/>
    <w:rsid w:val="00474C21"/>
    <w:rsid w:val="004757BA"/>
    <w:rsid w:val="00475924"/>
    <w:rsid w:val="0047712D"/>
    <w:rsid w:val="0047755D"/>
    <w:rsid w:val="00477BFB"/>
    <w:rsid w:val="00482CF4"/>
    <w:rsid w:val="004841D5"/>
    <w:rsid w:val="004851AD"/>
    <w:rsid w:val="0048706A"/>
    <w:rsid w:val="00487917"/>
    <w:rsid w:val="004937AD"/>
    <w:rsid w:val="004942FD"/>
    <w:rsid w:val="004A01F5"/>
    <w:rsid w:val="004A419B"/>
    <w:rsid w:val="004A4A37"/>
    <w:rsid w:val="004A585E"/>
    <w:rsid w:val="004A7748"/>
    <w:rsid w:val="004B33B3"/>
    <w:rsid w:val="004B3D0B"/>
    <w:rsid w:val="004B426C"/>
    <w:rsid w:val="004B5404"/>
    <w:rsid w:val="004B7310"/>
    <w:rsid w:val="004C0ED6"/>
    <w:rsid w:val="004C2F42"/>
    <w:rsid w:val="004C3456"/>
    <w:rsid w:val="004C434C"/>
    <w:rsid w:val="004C497A"/>
    <w:rsid w:val="004C562D"/>
    <w:rsid w:val="004C68FA"/>
    <w:rsid w:val="004D134E"/>
    <w:rsid w:val="004D1674"/>
    <w:rsid w:val="004D2D11"/>
    <w:rsid w:val="004D5045"/>
    <w:rsid w:val="004D52E3"/>
    <w:rsid w:val="004D5AA2"/>
    <w:rsid w:val="004D6011"/>
    <w:rsid w:val="004D716A"/>
    <w:rsid w:val="004D7DCB"/>
    <w:rsid w:val="004E2698"/>
    <w:rsid w:val="004E30A1"/>
    <w:rsid w:val="004F17E6"/>
    <w:rsid w:val="004F21DB"/>
    <w:rsid w:val="004F2B73"/>
    <w:rsid w:val="004F77DA"/>
    <w:rsid w:val="004F78F3"/>
    <w:rsid w:val="00501404"/>
    <w:rsid w:val="00502032"/>
    <w:rsid w:val="00504C58"/>
    <w:rsid w:val="00510B8F"/>
    <w:rsid w:val="0051290F"/>
    <w:rsid w:val="00512B4D"/>
    <w:rsid w:val="005149A2"/>
    <w:rsid w:val="00514E6C"/>
    <w:rsid w:val="005151B2"/>
    <w:rsid w:val="00516161"/>
    <w:rsid w:val="005176C0"/>
    <w:rsid w:val="00517A2F"/>
    <w:rsid w:val="00520055"/>
    <w:rsid w:val="00521A06"/>
    <w:rsid w:val="00522395"/>
    <w:rsid w:val="0052339E"/>
    <w:rsid w:val="00523768"/>
    <w:rsid w:val="00523849"/>
    <w:rsid w:val="00523ABB"/>
    <w:rsid w:val="005252CA"/>
    <w:rsid w:val="00525B68"/>
    <w:rsid w:val="005265E6"/>
    <w:rsid w:val="0053530D"/>
    <w:rsid w:val="0053566C"/>
    <w:rsid w:val="00535732"/>
    <w:rsid w:val="00541E8E"/>
    <w:rsid w:val="005438FD"/>
    <w:rsid w:val="005439F4"/>
    <w:rsid w:val="00543AEF"/>
    <w:rsid w:val="00544DEF"/>
    <w:rsid w:val="005451C1"/>
    <w:rsid w:val="00547C71"/>
    <w:rsid w:val="00547FAF"/>
    <w:rsid w:val="005506B3"/>
    <w:rsid w:val="00551E04"/>
    <w:rsid w:val="005539B0"/>
    <w:rsid w:val="005552CB"/>
    <w:rsid w:val="00555D7D"/>
    <w:rsid w:val="00557E3F"/>
    <w:rsid w:val="00560004"/>
    <w:rsid w:val="00560C51"/>
    <w:rsid w:val="00561C12"/>
    <w:rsid w:val="00561F28"/>
    <w:rsid w:val="005629AB"/>
    <w:rsid w:val="00562D35"/>
    <w:rsid w:val="0057033D"/>
    <w:rsid w:val="00572227"/>
    <w:rsid w:val="00574470"/>
    <w:rsid w:val="00575863"/>
    <w:rsid w:val="00582127"/>
    <w:rsid w:val="00583F23"/>
    <w:rsid w:val="005863B5"/>
    <w:rsid w:val="00587E42"/>
    <w:rsid w:val="00590555"/>
    <w:rsid w:val="00590A55"/>
    <w:rsid w:val="00590B2C"/>
    <w:rsid w:val="00590D2F"/>
    <w:rsid w:val="005921FE"/>
    <w:rsid w:val="00593DE0"/>
    <w:rsid w:val="00594E7C"/>
    <w:rsid w:val="00597570"/>
    <w:rsid w:val="00597D1E"/>
    <w:rsid w:val="005A021B"/>
    <w:rsid w:val="005A09D4"/>
    <w:rsid w:val="005A1F9C"/>
    <w:rsid w:val="005A2E2A"/>
    <w:rsid w:val="005A38D3"/>
    <w:rsid w:val="005A78F7"/>
    <w:rsid w:val="005B1080"/>
    <w:rsid w:val="005B21F1"/>
    <w:rsid w:val="005B23B3"/>
    <w:rsid w:val="005B41AC"/>
    <w:rsid w:val="005B44B8"/>
    <w:rsid w:val="005B5BAA"/>
    <w:rsid w:val="005B6F2B"/>
    <w:rsid w:val="005B7708"/>
    <w:rsid w:val="005C0936"/>
    <w:rsid w:val="005C2645"/>
    <w:rsid w:val="005C2829"/>
    <w:rsid w:val="005C34F7"/>
    <w:rsid w:val="005C5CFB"/>
    <w:rsid w:val="005C6234"/>
    <w:rsid w:val="005C6867"/>
    <w:rsid w:val="005C7492"/>
    <w:rsid w:val="005C74C9"/>
    <w:rsid w:val="005D0C67"/>
    <w:rsid w:val="005D0D57"/>
    <w:rsid w:val="005D180C"/>
    <w:rsid w:val="005D2983"/>
    <w:rsid w:val="005D32B3"/>
    <w:rsid w:val="005D3AE8"/>
    <w:rsid w:val="005D582F"/>
    <w:rsid w:val="005D5E3B"/>
    <w:rsid w:val="005E019D"/>
    <w:rsid w:val="005E0723"/>
    <w:rsid w:val="005E4523"/>
    <w:rsid w:val="005E55AF"/>
    <w:rsid w:val="005E6B70"/>
    <w:rsid w:val="005E7684"/>
    <w:rsid w:val="005E774A"/>
    <w:rsid w:val="005F07D2"/>
    <w:rsid w:val="005F3CB2"/>
    <w:rsid w:val="005F554C"/>
    <w:rsid w:val="005F5E61"/>
    <w:rsid w:val="005F6156"/>
    <w:rsid w:val="005F71B0"/>
    <w:rsid w:val="0060083B"/>
    <w:rsid w:val="0060118A"/>
    <w:rsid w:val="00601BC3"/>
    <w:rsid w:val="00601C08"/>
    <w:rsid w:val="0060369E"/>
    <w:rsid w:val="00603B79"/>
    <w:rsid w:val="0060440F"/>
    <w:rsid w:val="00604613"/>
    <w:rsid w:val="00606C3B"/>
    <w:rsid w:val="00607CAA"/>
    <w:rsid w:val="006116F0"/>
    <w:rsid w:val="00611C44"/>
    <w:rsid w:val="006155E9"/>
    <w:rsid w:val="00616910"/>
    <w:rsid w:val="006206A0"/>
    <w:rsid w:val="00624562"/>
    <w:rsid w:val="0063792C"/>
    <w:rsid w:val="00637C00"/>
    <w:rsid w:val="00640F11"/>
    <w:rsid w:val="006422F5"/>
    <w:rsid w:val="006427C3"/>
    <w:rsid w:val="00642AD0"/>
    <w:rsid w:val="0064558A"/>
    <w:rsid w:val="00645D1D"/>
    <w:rsid w:val="006465E3"/>
    <w:rsid w:val="00650600"/>
    <w:rsid w:val="00651111"/>
    <w:rsid w:val="00651DCD"/>
    <w:rsid w:val="00654651"/>
    <w:rsid w:val="00654C55"/>
    <w:rsid w:val="00655943"/>
    <w:rsid w:val="00655DB9"/>
    <w:rsid w:val="00663C03"/>
    <w:rsid w:val="00663E90"/>
    <w:rsid w:val="00665A64"/>
    <w:rsid w:val="00666229"/>
    <w:rsid w:val="00666505"/>
    <w:rsid w:val="00666A15"/>
    <w:rsid w:val="006678DB"/>
    <w:rsid w:val="0067371E"/>
    <w:rsid w:val="00675061"/>
    <w:rsid w:val="00677520"/>
    <w:rsid w:val="00680B2D"/>
    <w:rsid w:val="00681CBD"/>
    <w:rsid w:val="006826B2"/>
    <w:rsid w:val="00682CC9"/>
    <w:rsid w:val="0068455C"/>
    <w:rsid w:val="00684B99"/>
    <w:rsid w:val="006867FF"/>
    <w:rsid w:val="00686F48"/>
    <w:rsid w:val="00686FB1"/>
    <w:rsid w:val="00686FE2"/>
    <w:rsid w:val="0068703A"/>
    <w:rsid w:val="00690921"/>
    <w:rsid w:val="006942BA"/>
    <w:rsid w:val="00694A4F"/>
    <w:rsid w:val="00696E8F"/>
    <w:rsid w:val="006B0FC7"/>
    <w:rsid w:val="006B2A0C"/>
    <w:rsid w:val="006B4E6A"/>
    <w:rsid w:val="006B5B05"/>
    <w:rsid w:val="006C2C67"/>
    <w:rsid w:val="006C2ED6"/>
    <w:rsid w:val="006C341F"/>
    <w:rsid w:val="006C5329"/>
    <w:rsid w:val="006C5DF9"/>
    <w:rsid w:val="006D010E"/>
    <w:rsid w:val="006D01DA"/>
    <w:rsid w:val="006D089E"/>
    <w:rsid w:val="006D25A7"/>
    <w:rsid w:val="006D6BFA"/>
    <w:rsid w:val="006D6D8F"/>
    <w:rsid w:val="006D6EA3"/>
    <w:rsid w:val="006E0274"/>
    <w:rsid w:val="006E027A"/>
    <w:rsid w:val="006E0305"/>
    <w:rsid w:val="006E0858"/>
    <w:rsid w:val="006E0A39"/>
    <w:rsid w:val="006E1392"/>
    <w:rsid w:val="006E1798"/>
    <w:rsid w:val="006E4E52"/>
    <w:rsid w:val="006E5C42"/>
    <w:rsid w:val="006E6D41"/>
    <w:rsid w:val="006F0EFE"/>
    <w:rsid w:val="006F12D6"/>
    <w:rsid w:val="006F198C"/>
    <w:rsid w:val="006F471D"/>
    <w:rsid w:val="006F5F9D"/>
    <w:rsid w:val="006F6399"/>
    <w:rsid w:val="007001ED"/>
    <w:rsid w:val="00700659"/>
    <w:rsid w:val="00701FEE"/>
    <w:rsid w:val="00702DA0"/>
    <w:rsid w:val="00706153"/>
    <w:rsid w:val="007076B0"/>
    <w:rsid w:val="007142E0"/>
    <w:rsid w:val="00714344"/>
    <w:rsid w:val="00715540"/>
    <w:rsid w:val="00716363"/>
    <w:rsid w:val="00717182"/>
    <w:rsid w:val="00720D90"/>
    <w:rsid w:val="007221B5"/>
    <w:rsid w:val="00723805"/>
    <w:rsid w:val="00724695"/>
    <w:rsid w:val="00725A8D"/>
    <w:rsid w:val="007264B5"/>
    <w:rsid w:val="0072751A"/>
    <w:rsid w:val="00731DB5"/>
    <w:rsid w:val="007320E1"/>
    <w:rsid w:val="007335AF"/>
    <w:rsid w:val="00734FCA"/>
    <w:rsid w:val="00736BD3"/>
    <w:rsid w:val="007400E8"/>
    <w:rsid w:val="0074117C"/>
    <w:rsid w:val="00741281"/>
    <w:rsid w:val="00744518"/>
    <w:rsid w:val="007523B4"/>
    <w:rsid w:val="00752B4D"/>
    <w:rsid w:val="00754356"/>
    <w:rsid w:val="00754F62"/>
    <w:rsid w:val="0076042F"/>
    <w:rsid w:val="00765611"/>
    <w:rsid w:val="00767488"/>
    <w:rsid w:val="007702F8"/>
    <w:rsid w:val="007705D9"/>
    <w:rsid w:val="0077073D"/>
    <w:rsid w:val="0077215F"/>
    <w:rsid w:val="00772273"/>
    <w:rsid w:val="00773317"/>
    <w:rsid w:val="00781756"/>
    <w:rsid w:val="007845DE"/>
    <w:rsid w:val="0078493E"/>
    <w:rsid w:val="0078563E"/>
    <w:rsid w:val="00786FD6"/>
    <w:rsid w:val="00791143"/>
    <w:rsid w:val="00793C2C"/>
    <w:rsid w:val="00794227"/>
    <w:rsid w:val="007944B9"/>
    <w:rsid w:val="00795150"/>
    <w:rsid w:val="00795197"/>
    <w:rsid w:val="007A226D"/>
    <w:rsid w:val="007A255B"/>
    <w:rsid w:val="007A3069"/>
    <w:rsid w:val="007B0720"/>
    <w:rsid w:val="007B1507"/>
    <w:rsid w:val="007B1BAD"/>
    <w:rsid w:val="007B2044"/>
    <w:rsid w:val="007B261B"/>
    <w:rsid w:val="007B4896"/>
    <w:rsid w:val="007B4917"/>
    <w:rsid w:val="007B515A"/>
    <w:rsid w:val="007B52EE"/>
    <w:rsid w:val="007C3DB0"/>
    <w:rsid w:val="007C4AEF"/>
    <w:rsid w:val="007C4C54"/>
    <w:rsid w:val="007C6BCE"/>
    <w:rsid w:val="007C6C83"/>
    <w:rsid w:val="007C6ED6"/>
    <w:rsid w:val="007D1700"/>
    <w:rsid w:val="007D431D"/>
    <w:rsid w:val="007D7D91"/>
    <w:rsid w:val="007E4E1B"/>
    <w:rsid w:val="007E6C7C"/>
    <w:rsid w:val="007F19C3"/>
    <w:rsid w:val="007F2812"/>
    <w:rsid w:val="007F2EAC"/>
    <w:rsid w:val="007F658E"/>
    <w:rsid w:val="007F6DDF"/>
    <w:rsid w:val="007F7A7C"/>
    <w:rsid w:val="007F7D27"/>
    <w:rsid w:val="00800A84"/>
    <w:rsid w:val="00803B82"/>
    <w:rsid w:val="00803EED"/>
    <w:rsid w:val="008139D9"/>
    <w:rsid w:val="008156F3"/>
    <w:rsid w:val="00817FE5"/>
    <w:rsid w:val="0082166F"/>
    <w:rsid w:val="00823148"/>
    <w:rsid w:val="008233D2"/>
    <w:rsid w:val="008242F1"/>
    <w:rsid w:val="00826374"/>
    <w:rsid w:val="008303E4"/>
    <w:rsid w:val="00830461"/>
    <w:rsid w:val="008308F0"/>
    <w:rsid w:val="008310DB"/>
    <w:rsid w:val="00831847"/>
    <w:rsid w:val="008322F4"/>
    <w:rsid w:val="00834C38"/>
    <w:rsid w:val="0083513C"/>
    <w:rsid w:val="0083641E"/>
    <w:rsid w:val="00837907"/>
    <w:rsid w:val="0084059E"/>
    <w:rsid w:val="0084081A"/>
    <w:rsid w:val="00843325"/>
    <w:rsid w:val="00843A9B"/>
    <w:rsid w:val="00843F67"/>
    <w:rsid w:val="00852206"/>
    <w:rsid w:val="008528E6"/>
    <w:rsid w:val="0085316C"/>
    <w:rsid w:val="00853754"/>
    <w:rsid w:val="00853A29"/>
    <w:rsid w:val="008554EA"/>
    <w:rsid w:val="008624F4"/>
    <w:rsid w:val="008630C0"/>
    <w:rsid w:val="00863959"/>
    <w:rsid w:val="00865546"/>
    <w:rsid w:val="00865F5C"/>
    <w:rsid w:val="0087173A"/>
    <w:rsid w:val="00872341"/>
    <w:rsid w:val="00873ED0"/>
    <w:rsid w:val="00874700"/>
    <w:rsid w:val="008750F3"/>
    <w:rsid w:val="008811C7"/>
    <w:rsid w:val="00882D2D"/>
    <w:rsid w:val="008833AD"/>
    <w:rsid w:val="00883F91"/>
    <w:rsid w:val="008849D9"/>
    <w:rsid w:val="00884DB1"/>
    <w:rsid w:val="0089189C"/>
    <w:rsid w:val="00893928"/>
    <w:rsid w:val="008951D0"/>
    <w:rsid w:val="008971D4"/>
    <w:rsid w:val="0089753A"/>
    <w:rsid w:val="008A038D"/>
    <w:rsid w:val="008A0F89"/>
    <w:rsid w:val="008A2283"/>
    <w:rsid w:val="008A2D94"/>
    <w:rsid w:val="008A4609"/>
    <w:rsid w:val="008B1380"/>
    <w:rsid w:val="008B1A30"/>
    <w:rsid w:val="008B414A"/>
    <w:rsid w:val="008B4D45"/>
    <w:rsid w:val="008B691C"/>
    <w:rsid w:val="008C0000"/>
    <w:rsid w:val="008C045E"/>
    <w:rsid w:val="008C12E0"/>
    <w:rsid w:val="008C5550"/>
    <w:rsid w:val="008C5CC0"/>
    <w:rsid w:val="008C79A9"/>
    <w:rsid w:val="008D0B12"/>
    <w:rsid w:val="008D1696"/>
    <w:rsid w:val="008D2538"/>
    <w:rsid w:val="008D2B8F"/>
    <w:rsid w:val="008D368C"/>
    <w:rsid w:val="008D3ABF"/>
    <w:rsid w:val="008D5242"/>
    <w:rsid w:val="008D5500"/>
    <w:rsid w:val="008D5BAD"/>
    <w:rsid w:val="008D7A67"/>
    <w:rsid w:val="008D7E1D"/>
    <w:rsid w:val="008E0E1D"/>
    <w:rsid w:val="008E1C86"/>
    <w:rsid w:val="008E25C5"/>
    <w:rsid w:val="008E2DED"/>
    <w:rsid w:val="008E4BF2"/>
    <w:rsid w:val="008E550D"/>
    <w:rsid w:val="008E56E7"/>
    <w:rsid w:val="008E6216"/>
    <w:rsid w:val="008E6771"/>
    <w:rsid w:val="008E7542"/>
    <w:rsid w:val="008F2288"/>
    <w:rsid w:val="008F2926"/>
    <w:rsid w:val="008F2C68"/>
    <w:rsid w:val="008F45D8"/>
    <w:rsid w:val="008F55B4"/>
    <w:rsid w:val="008F59F3"/>
    <w:rsid w:val="008F5F4A"/>
    <w:rsid w:val="008F66EF"/>
    <w:rsid w:val="008F6C4B"/>
    <w:rsid w:val="008F7ED2"/>
    <w:rsid w:val="0090297D"/>
    <w:rsid w:val="00906618"/>
    <w:rsid w:val="00907EBD"/>
    <w:rsid w:val="00912F91"/>
    <w:rsid w:val="00925BC5"/>
    <w:rsid w:val="00927613"/>
    <w:rsid w:val="00930B5A"/>
    <w:rsid w:val="0093122C"/>
    <w:rsid w:val="00933918"/>
    <w:rsid w:val="00933AE7"/>
    <w:rsid w:val="00934080"/>
    <w:rsid w:val="00935474"/>
    <w:rsid w:val="00941A4B"/>
    <w:rsid w:val="00943533"/>
    <w:rsid w:val="0094436D"/>
    <w:rsid w:val="00944E0E"/>
    <w:rsid w:val="00945712"/>
    <w:rsid w:val="00945F36"/>
    <w:rsid w:val="00946D5D"/>
    <w:rsid w:val="00947048"/>
    <w:rsid w:val="00952F3F"/>
    <w:rsid w:val="00953358"/>
    <w:rsid w:val="0095365A"/>
    <w:rsid w:val="00955587"/>
    <w:rsid w:val="00956210"/>
    <w:rsid w:val="0096206E"/>
    <w:rsid w:val="0096272D"/>
    <w:rsid w:val="0096454B"/>
    <w:rsid w:val="00964CBA"/>
    <w:rsid w:val="009661D7"/>
    <w:rsid w:val="00966C72"/>
    <w:rsid w:val="00967158"/>
    <w:rsid w:val="0097003B"/>
    <w:rsid w:val="009707A8"/>
    <w:rsid w:val="00971ABC"/>
    <w:rsid w:val="0097219C"/>
    <w:rsid w:val="009727B8"/>
    <w:rsid w:val="0097444E"/>
    <w:rsid w:val="009752CE"/>
    <w:rsid w:val="00981E15"/>
    <w:rsid w:val="00982236"/>
    <w:rsid w:val="009829AC"/>
    <w:rsid w:val="00985C34"/>
    <w:rsid w:val="00986D6F"/>
    <w:rsid w:val="0098783F"/>
    <w:rsid w:val="009910BA"/>
    <w:rsid w:val="00995CB1"/>
    <w:rsid w:val="009A23FD"/>
    <w:rsid w:val="009A4BD9"/>
    <w:rsid w:val="009B1D2B"/>
    <w:rsid w:val="009B321F"/>
    <w:rsid w:val="009B3742"/>
    <w:rsid w:val="009B644D"/>
    <w:rsid w:val="009C00B2"/>
    <w:rsid w:val="009C0257"/>
    <w:rsid w:val="009C3373"/>
    <w:rsid w:val="009C4ED2"/>
    <w:rsid w:val="009C58AD"/>
    <w:rsid w:val="009C6899"/>
    <w:rsid w:val="009C6D27"/>
    <w:rsid w:val="009C7E94"/>
    <w:rsid w:val="009D348C"/>
    <w:rsid w:val="009D3718"/>
    <w:rsid w:val="009D3B89"/>
    <w:rsid w:val="009D3C80"/>
    <w:rsid w:val="009E0ACB"/>
    <w:rsid w:val="009E262B"/>
    <w:rsid w:val="009E359F"/>
    <w:rsid w:val="009E44EA"/>
    <w:rsid w:val="009E4B86"/>
    <w:rsid w:val="009E640D"/>
    <w:rsid w:val="009E67BF"/>
    <w:rsid w:val="009E71AA"/>
    <w:rsid w:val="009F018B"/>
    <w:rsid w:val="009F38D5"/>
    <w:rsid w:val="009F3EB0"/>
    <w:rsid w:val="009F44CE"/>
    <w:rsid w:val="009F6741"/>
    <w:rsid w:val="009F6962"/>
    <w:rsid w:val="009F6B76"/>
    <w:rsid w:val="009F6E29"/>
    <w:rsid w:val="00A024A9"/>
    <w:rsid w:val="00A02898"/>
    <w:rsid w:val="00A037CC"/>
    <w:rsid w:val="00A04FC0"/>
    <w:rsid w:val="00A063E7"/>
    <w:rsid w:val="00A1026B"/>
    <w:rsid w:val="00A207A8"/>
    <w:rsid w:val="00A2084B"/>
    <w:rsid w:val="00A211D5"/>
    <w:rsid w:val="00A21D50"/>
    <w:rsid w:val="00A224A3"/>
    <w:rsid w:val="00A235BC"/>
    <w:rsid w:val="00A248DD"/>
    <w:rsid w:val="00A2602B"/>
    <w:rsid w:val="00A27DF2"/>
    <w:rsid w:val="00A27F76"/>
    <w:rsid w:val="00A30275"/>
    <w:rsid w:val="00A323AA"/>
    <w:rsid w:val="00A33D5C"/>
    <w:rsid w:val="00A343E1"/>
    <w:rsid w:val="00A358A1"/>
    <w:rsid w:val="00A35F06"/>
    <w:rsid w:val="00A364E1"/>
    <w:rsid w:val="00A3774B"/>
    <w:rsid w:val="00A41D02"/>
    <w:rsid w:val="00A4268B"/>
    <w:rsid w:val="00A5035F"/>
    <w:rsid w:val="00A510A9"/>
    <w:rsid w:val="00A53116"/>
    <w:rsid w:val="00A534D0"/>
    <w:rsid w:val="00A54C6E"/>
    <w:rsid w:val="00A5541C"/>
    <w:rsid w:val="00A55CBD"/>
    <w:rsid w:val="00A57DEB"/>
    <w:rsid w:val="00A65283"/>
    <w:rsid w:val="00A75458"/>
    <w:rsid w:val="00A75CA2"/>
    <w:rsid w:val="00A75FC5"/>
    <w:rsid w:val="00A77C81"/>
    <w:rsid w:val="00A8229A"/>
    <w:rsid w:val="00A8294B"/>
    <w:rsid w:val="00A83FDA"/>
    <w:rsid w:val="00A85D43"/>
    <w:rsid w:val="00A87921"/>
    <w:rsid w:val="00A879CD"/>
    <w:rsid w:val="00A87AC4"/>
    <w:rsid w:val="00A900CD"/>
    <w:rsid w:val="00A90481"/>
    <w:rsid w:val="00A91E1E"/>
    <w:rsid w:val="00A923FD"/>
    <w:rsid w:val="00A926CE"/>
    <w:rsid w:val="00A92BAE"/>
    <w:rsid w:val="00A95200"/>
    <w:rsid w:val="00A955D6"/>
    <w:rsid w:val="00AA1880"/>
    <w:rsid w:val="00AA3340"/>
    <w:rsid w:val="00AA4151"/>
    <w:rsid w:val="00AB0D56"/>
    <w:rsid w:val="00AB2094"/>
    <w:rsid w:val="00AB6ECA"/>
    <w:rsid w:val="00AC1B92"/>
    <w:rsid w:val="00AC4773"/>
    <w:rsid w:val="00AC4E59"/>
    <w:rsid w:val="00AC7DEE"/>
    <w:rsid w:val="00AD3CEC"/>
    <w:rsid w:val="00AD4585"/>
    <w:rsid w:val="00AD68D4"/>
    <w:rsid w:val="00AE0324"/>
    <w:rsid w:val="00AE0C43"/>
    <w:rsid w:val="00AE19A8"/>
    <w:rsid w:val="00AE237C"/>
    <w:rsid w:val="00AE3C68"/>
    <w:rsid w:val="00AE40D2"/>
    <w:rsid w:val="00AE4282"/>
    <w:rsid w:val="00AE6153"/>
    <w:rsid w:val="00AE6646"/>
    <w:rsid w:val="00AE7812"/>
    <w:rsid w:val="00AF0869"/>
    <w:rsid w:val="00AF3070"/>
    <w:rsid w:val="00AF5863"/>
    <w:rsid w:val="00AF700A"/>
    <w:rsid w:val="00AF7468"/>
    <w:rsid w:val="00AF7620"/>
    <w:rsid w:val="00B00C6B"/>
    <w:rsid w:val="00B02A27"/>
    <w:rsid w:val="00B05E43"/>
    <w:rsid w:val="00B06020"/>
    <w:rsid w:val="00B06972"/>
    <w:rsid w:val="00B07A3C"/>
    <w:rsid w:val="00B07B8B"/>
    <w:rsid w:val="00B14E16"/>
    <w:rsid w:val="00B1520C"/>
    <w:rsid w:val="00B167D9"/>
    <w:rsid w:val="00B1709C"/>
    <w:rsid w:val="00B21A34"/>
    <w:rsid w:val="00B24752"/>
    <w:rsid w:val="00B2552C"/>
    <w:rsid w:val="00B31C3B"/>
    <w:rsid w:val="00B31CC2"/>
    <w:rsid w:val="00B31F15"/>
    <w:rsid w:val="00B3255B"/>
    <w:rsid w:val="00B32929"/>
    <w:rsid w:val="00B33DF0"/>
    <w:rsid w:val="00B33ECA"/>
    <w:rsid w:val="00B35BAB"/>
    <w:rsid w:val="00B3663E"/>
    <w:rsid w:val="00B375A3"/>
    <w:rsid w:val="00B37E49"/>
    <w:rsid w:val="00B436F5"/>
    <w:rsid w:val="00B45B33"/>
    <w:rsid w:val="00B47BD2"/>
    <w:rsid w:val="00B50975"/>
    <w:rsid w:val="00B528F5"/>
    <w:rsid w:val="00B54C85"/>
    <w:rsid w:val="00B55233"/>
    <w:rsid w:val="00B5706F"/>
    <w:rsid w:val="00B604C6"/>
    <w:rsid w:val="00B609FE"/>
    <w:rsid w:val="00B60C45"/>
    <w:rsid w:val="00B6338F"/>
    <w:rsid w:val="00B650EE"/>
    <w:rsid w:val="00B65AA2"/>
    <w:rsid w:val="00B66185"/>
    <w:rsid w:val="00B70C74"/>
    <w:rsid w:val="00B710A2"/>
    <w:rsid w:val="00B7204E"/>
    <w:rsid w:val="00B7364B"/>
    <w:rsid w:val="00B7648F"/>
    <w:rsid w:val="00B7784C"/>
    <w:rsid w:val="00B800FA"/>
    <w:rsid w:val="00B80339"/>
    <w:rsid w:val="00B82002"/>
    <w:rsid w:val="00B829ED"/>
    <w:rsid w:val="00B82CB0"/>
    <w:rsid w:val="00B83E22"/>
    <w:rsid w:val="00B84D28"/>
    <w:rsid w:val="00B84E80"/>
    <w:rsid w:val="00B85903"/>
    <w:rsid w:val="00B876DD"/>
    <w:rsid w:val="00B91849"/>
    <w:rsid w:val="00B94789"/>
    <w:rsid w:val="00B947DE"/>
    <w:rsid w:val="00B94E92"/>
    <w:rsid w:val="00B94F3B"/>
    <w:rsid w:val="00B96AD0"/>
    <w:rsid w:val="00B971DC"/>
    <w:rsid w:val="00B975B9"/>
    <w:rsid w:val="00B978B5"/>
    <w:rsid w:val="00BA07DC"/>
    <w:rsid w:val="00BA0A80"/>
    <w:rsid w:val="00BA1441"/>
    <w:rsid w:val="00BA1DA0"/>
    <w:rsid w:val="00BA2F51"/>
    <w:rsid w:val="00BA38BC"/>
    <w:rsid w:val="00BB15CB"/>
    <w:rsid w:val="00BB1615"/>
    <w:rsid w:val="00BB52B1"/>
    <w:rsid w:val="00BB57BF"/>
    <w:rsid w:val="00BB6D63"/>
    <w:rsid w:val="00BC00BD"/>
    <w:rsid w:val="00BC0B7C"/>
    <w:rsid w:val="00BC2E72"/>
    <w:rsid w:val="00BC4E34"/>
    <w:rsid w:val="00BC5742"/>
    <w:rsid w:val="00BC5CE0"/>
    <w:rsid w:val="00BD1032"/>
    <w:rsid w:val="00BD149B"/>
    <w:rsid w:val="00BD1D86"/>
    <w:rsid w:val="00BD7D0A"/>
    <w:rsid w:val="00BE01DA"/>
    <w:rsid w:val="00BE063E"/>
    <w:rsid w:val="00BE49B8"/>
    <w:rsid w:val="00BE6919"/>
    <w:rsid w:val="00BE72BA"/>
    <w:rsid w:val="00BE7ED4"/>
    <w:rsid w:val="00BF12C8"/>
    <w:rsid w:val="00BF3E90"/>
    <w:rsid w:val="00BF4628"/>
    <w:rsid w:val="00BF4FA9"/>
    <w:rsid w:val="00BF634C"/>
    <w:rsid w:val="00BF68A7"/>
    <w:rsid w:val="00BF6957"/>
    <w:rsid w:val="00BF6B42"/>
    <w:rsid w:val="00BF6E7C"/>
    <w:rsid w:val="00BF7B66"/>
    <w:rsid w:val="00C01495"/>
    <w:rsid w:val="00C02DF9"/>
    <w:rsid w:val="00C0378B"/>
    <w:rsid w:val="00C037DC"/>
    <w:rsid w:val="00C06503"/>
    <w:rsid w:val="00C06D95"/>
    <w:rsid w:val="00C06E63"/>
    <w:rsid w:val="00C0765D"/>
    <w:rsid w:val="00C12FD9"/>
    <w:rsid w:val="00C152E0"/>
    <w:rsid w:val="00C15BE4"/>
    <w:rsid w:val="00C17543"/>
    <w:rsid w:val="00C17CA3"/>
    <w:rsid w:val="00C21640"/>
    <w:rsid w:val="00C226DA"/>
    <w:rsid w:val="00C24D1B"/>
    <w:rsid w:val="00C26216"/>
    <w:rsid w:val="00C269C7"/>
    <w:rsid w:val="00C26FF2"/>
    <w:rsid w:val="00C308C3"/>
    <w:rsid w:val="00C30F93"/>
    <w:rsid w:val="00C3186E"/>
    <w:rsid w:val="00C34470"/>
    <w:rsid w:val="00C35402"/>
    <w:rsid w:val="00C35723"/>
    <w:rsid w:val="00C36932"/>
    <w:rsid w:val="00C4037B"/>
    <w:rsid w:val="00C440CA"/>
    <w:rsid w:val="00C446BF"/>
    <w:rsid w:val="00C4560D"/>
    <w:rsid w:val="00C45A56"/>
    <w:rsid w:val="00C45E8A"/>
    <w:rsid w:val="00C45FAC"/>
    <w:rsid w:val="00C466BB"/>
    <w:rsid w:val="00C46967"/>
    <w:rsid w:val="00C47F21"/>
    <w:rsid w:val="00C506AE"/>
    <w:rsid w:val="00C548CE"/>
    <w:rsid w:val="00C54B13"/>
    <w:rsid w:val="00C55268"/>
    <w:rsid w:val="00C57657"/>
    <w:rsid w:val="00C57C5C"/>
    <w:rsid w:val="00C6098C"/>
    <w:rsid w:val="00C6194D"/>
    <w:rsid w:val="00C62894"/>
    <w:rsid w:val="00C633BC"/>
    <w:rsid w:val="00C635E5"/>
    <w:rsid w:val="00C64482"/>
    <w:rsid w:val="00C647DB"/>
    <w:rsid w:val="00C65F95"/>
    <w:rsid w:val="00C70549"/>
    <w:rsid w:val="00C747C2"/>
    <w:rsid w:val="00C74AB7"/>
    <w:rsid w:val="00C74E99"/>
    <w:rsid w:val="00C80588"/>
    <w:rsid w:val="00C852AD"/>
    <w:rsid w:val="00C85C1C"/>
    <w:rsid w:val="00C86899"/>
    <w:rsid w:val="00C87307"/>
    <w:rsid w:val="00C92DA3"/>
    <w:rsid w:val="00C930AB"/>
    <w:rsid w:val="00C93D15"/>
    <w:rsid w:val="00C9431F"/>
    <w:rsid w:val="00C94520"/>
    <w:rsid w:val="00C95731"/>
    <w:rsid w:val="00C96FA5"/>
    <w:rsid w:val="00CA1397"/>
    <w:rsid w:val="00CA3881"/>
    <w:rsid w:val="00CA5DEB"/>
    <w:rsid w:val="00CA663A"/>
    <w:rsid w:val="00CA7B44"/>
    <w:rsid w:val="00CB1853"/>
    <w:rsid w:val="00CB2AD1"/>
    <w:rsid w:val="00CB2ECF"/>
    <w:rsid w:val="00CB4431"/>
    <w:rsid w:val="00CC0302"/>
    <w:rsid w:val="00CC03ED"/>
    <w:rsid w:val="00CC0684"/>
    <w:rsid w:val="00CC1122"/>
    <w:rsid w:val="00CC1159"/>
    <w:rsid w:val="00CC1215"/>
    <w:rsid w:val="00CC1647"/>
    <w:rsid w:val="00CC2FBC"/>
    <w:rsid w:val="00CC30E7"/>
    <w:rsid w:val="00CC421E"/>
    <w:rsid w:val="00CC53E3"/>
    <w:rsid w:val="00CC54C3"/>
    <w:rsid w:val="00CC57A3"/>
    <w:rsid w:val="00CC7C48"/>
    <w:rsid w:val="00CD1015"/>
    <w:rsid w:val="00CD3622"/>
    <w:rsid w:val="00CD5719"/>
    <w:rsid w:val="00CD5F9E"/>
    <w:rsid w:val="00CD65DD"/>
    <w:rsid w:val="00CE4E66"/>
    <w:rsid w:val="00CE7E2C"/>
    <w:rsid w:val="00CF1790"/>
    <w:rsid w:val="00CF2A12"/>
    <w:rsid w:val="00CF2F37"/>
    <w:rsid w:val="00CF38B5"/>
    <w:rsid w:val="00CF63FB"/>
    <w:rsid w:val="00CF7F25"/>
    <w:rsid w:val="00D02821"/>
    <w:rsid w:val="00D052C9"/>
    <w:rsid w:val="00D05C78"/>
    <w:rsid w:val="00D14F8E"/>
    <w:rsid w:val="00D17A76"/>
    <w:rsid w:val="00D2056B"/>
    <w:rsid w:val="00D21D9B"/>
    <w:rsid w:val="00D2289E"/>
    <w:rsid w:val="00D24998"/>
    <w:rsid w:val="00D24B22"/>
    <w:rsid w:val="00D31712"/>
    <w:rsid w:val="00D36F70"/>
    <w:rsid w:val="00D37781"/>
    <w:rsid w:val="00D403C1"/>
    <w:rsid w:val="00D405A5"/>
    <w:rsid w:val="00D40E6E"/>
    <w:rsid w:val="00D412CE"/>
    <w:rsid w:val="00D41B0C"/>
    <w:rsid w:val="00D421B8"/>
    <w:rsid w:val="00D42C2E"/>
    <w:rsid w:val="00D431AA"/>
    <w:rsid w:val="00D431C5"/>
    <w:rsid w:val="00D43D21"/>
    <w:rsid w:val="00D46BCD"/>
    <w:rsid w:val="00D46EC6"/>
    <w:rsid w:val="00D52306"/>
    <w:rsid w:val="00D529D1"/>
    <w:rsid w:val="00D531C3"/>
    <w:rsid w:val="00D53226"/>
    <w:rsid w:val="00D5616E"/>
    <w:rsid w:val="00D572E3"/>
    <w:rsid w:val="00D622CA"/>
    <w:rsid w:val="00D63542"/>
    <w:rsid w:val="00D639ED"/>
    <w:rsid w:val="00D63E62"/>
    <w:rsid w:val="00D63FF9"/>
    <w:rsid w:val="00D710E5"/>
    <w:rsid w:val="00D71988"/>
    <w:rsid w:val="00D741C2"/>
    <w:rsid w:val="00D74637"/>
    <w:rsid w:val="00D82A70"/>
    <w:rsid w:val="00D844AE"/>
    <w:rsid w:val="00D8599B"/>
    <w:rsid w:val="00D87230"/>
    <w:rsid w:val="00D9238F"/>
    <w:rsid w:val="00D931CF"/>
    <w:rsid w:val="00D9363D"/>
    <w:rsid w:val="00D941C3"/>
    <w:rsid w:val="00D96949"/>
    <w:rsid w:val="00D96C78"/>
    <w:rsid w:val="00DA0795"/>
    <w:rsid w:val="00DA0C21"/>
    <w:rsid w:val="00DA29C6"/>
    <w:rsid w:val="00DA53C5"/>
    <w:rsid w:val="00DA60A3"/>
    <w:rsid w:val="00DA676B"/>
    <w:rsid w:val="00DB1866"/>
    <w:rsid w:val="00DB21C1"/>
    <w:rsid w:val="00DB2E22"/>
    <w:rsid w:val="00DB3EA8"/>
    <w:rsid w:val="00DB6463"/>
    <w:rsid w:val="00DB7255"/>
    <w:rsid w:val="00DC454E"/>
    <w:rsid w:val="00DC6E7F"/>
    <w:rsid w:val="00DC71FD"/>
    <w:rsid w:val="00DD031C"/>
    <w:rsid w:val="00DD1230"/>
    <w:rsid w:val="00DD317C"/>
    <w:rsid w:val="00DD76D6"/>
    <w:rsid w:val="00DE0138"/>
    <w:rsid w:val="00DE0BF9"/>
    <w:rsid w:val="00DE1BF7"/>
    <w:rsid w:val="00DE1C45"/>
    <w:rsid w:val="00DE69ED"/>
    <w:rsid w:val="00DE7C2B"/>
    <w:rsid w:val="00DF0831"/>
    <w:rsid w:val="00DF1A6D"/>
    <w:rsid w:val="00DF2001"/>
    <w:rsid w:val="00DF22F1"/>
    <w:rsid w:val="00DF2414"/>
    <w:rsid w:val="00DF4CD7"/>
    <w:rsid w:val="00DF5060"/>
    <w:rsid w:val="00DF5C53"/>
    <w:rsid w:val="00DF748D"/>
    <w:rsid w:val="00E01D4B"/>
    <w:rsid w:val="00E03A55"/>
    <w:rsid w:val="00E03A86"/>
    <w:rsid w:val="00E044DA"/>
    <w:rsid w:val="00E059E0"/>
    <w:rsid w:val="00E11192"/>
    <w:rsid w:val="00E11449"/>
    <w:rsid w:val="00E1308B"/>
    <w:rsid w:val="00E1521E"/>
    <w:rsid w:val="00E204B4"/>
    <w:rsid w:val="00E2075A"/>
    <w:rsid w:val="00E2373E"/>
    <w:rsid w:val="00E237AE"/>
    <w:rsid w:val="00E2400D"/>
    <w:rsid w:val="00E265C9"/>
    <w:rsid w:val="00E30121"/>
    <w:rsid w:val="00E30A1F"/>
    <w:rsid w:val="00E3109C"/>
    <w:rsid w:val="00E310F3"/>
    <w:rsid w:val="00E3206E"/>
    <w:rsid w:val="00E32928"/>
    <w:rsid w:val="00E32D40"/>
    <w:rsid w:val="00E33E3E"/>
    <w:rsid w:val="00E35C61"/>
    <w:rsid w:val="00E40727"/>
    <w:rsid w:val="00E41185"/>
    <w:rsid w:val="00E41AA4"/>
    <w:rsid w:val="00E41F7A"/>
    <w:rsid w:val="00E41F9A"/>
    <w:rsid w:val="00E42C29"/>
    <w:rsid w:val="00E431C7"/>
    <w:rsid w:val="00E44E0B"/>
    <w:rsid w:val="00E458B1"/>
    <w:rsid w:val="00E46612"/>
    <w:rsid w:val="00E50CB0"/>
    <w:rsid w:val="00E52369"/>
    <w:rsid w:val="00E54065"/>
    <w:rsid w:val="00E560FF"/>
    <w:rsid w:val="00E572A2"/>
    <w:rsid w:val="00E57871"/>
    <w:rsid w:val="00E60AE1"/>
    <w:rsid w:val="00E641D5"/>
    <w:rsid w:val="00E64EEC"/>
    <w:rsid w:val="00E660C0"/>
    <w:rsid w:val="00E666C4"/>
    <w:rsid w:val="00E675A7"/>
    <w:rsid w:val="00E729F0"/>
    <w:rsid w:val="00E745CD"/>
    <w:rsid w:val="00E823EA"/>
    <w:rsid w:val="00E82ADF"/>
    <w:rsid w:val="00E8426A"/>
    <w:rsid w:val="00E869B4"/>
    <w:rsid w:val="00E9135A"/>
    <w:rsid w:val="00E92399"/>
    <w:rsid w:val="00E928CB"/>
    <w:rsid w:val="00E9409A"/>
    <w:rsid w:val="00E955D5"/>
    <w:rsid w:val="00E96F67"/>
    <w:rsid w:val="00EB1927"/>
    <w:rsid w:val="00EB2BF0"/>
    <w:rsid w:val="00EB3074"/>
    <w:rsid w:val="00EB529B"/>
    <w:rsid w:val="00EB63B7"/>
    <w:rsid w:val="00EB7E79"/>
    <w:rsid w:val="00EC08BB"/>
    <w:rsid w:val="00EC2DDD"/>
    <w:rsid w:val="00EC4646"/>
    <w:rsid w:val="00EC540F"/>
    <w:rsid w:val="00EC76CF"/>
    <w:rsid w:val="00ED18E0"/>
    <w:rsid w:val="00ED2DE6"/>
    <w:rsid w:val="00ED4101"/>
    <w:rsid w:val="00ED5B80"/>
    <w:rsid w:val="00EE63BF"/>
    <w:rsid w:val="00EE78DF"/>
    <w:rsid w:val="00EF0DF7"/>
    <w:rsid w:val="00EF257A"/>
    <w:rsid w:val="00EF3E09"/>
    <w:rsid w:val="00EF491B"/>
    <w:rsid w:val="00F0073B"/>
    <w:rsid w:val="00F020AC"/>
    <w:rsid w:val="00F02F00"/>
    <w:rsid w:val="00F033D7"/>
    <w:rsid w:val="00F0413D"/>
    <w:rsid w:val="00F04BF9"/>
    <w:rsid w:val="00F06571"/>
    <w:rsid w:val="00F06C27"/>
    <w:rsid w:val="00F07405"/>
    <w:rsid w:val="00F11B9C"/>
    <w:rsid w:val="00F128C0"/>
    <w:rsid w:val="00F2072F"/>
    <w:rsid w:val="00F22305"/>
    <w:rsid w:val="00F24853"/>
    <w:rsid w:val="00F26970"/>
    <w:rsid w:val="00F314C2"/>
    <w:rsid w:val="00F34729"/>
    <w:rsid w:val="00F34C8D"/>
    <w:rsid w:val="00F35972"/>
    <w:rsid w:val="00F36DC6"/>
    <w:rsid w:val="00F41D6B"/>
    <w:rsid w:val="00F422CE"/>
    <w:rsid w:val="00F43B72"/>
    <w:rsid w:val="00F46C5B"/>
    <w:rsid w:val="00F50326"/>
    <w:rsid w:val="00F52BF4"/>
    <w:rsid w:val="00F56603"/>
    <w:rsid w:val="00F5665F"/>
    <w:rsid w:val="00F56DF2"/>
    <w:rsid w:val="00F6119D"/>
    <w:rsid w:val="00F62CB1"/>
    <w:rsid w:val="00F64756"/>
    <w:rsid w:val="00F64BAB"/>
    <w:rsid w:val="00F708A7"/>
    <w:rsid w:val="00F71839"/>
    <w:rsid w:val="00F71A31"/>
    <w:rsid w:val="00F76872"/>
    <w:rsid w:val="00F80438"/>
    <w:rsid w:val="00F83819"/>
    <w:rsid w:val="00F8462D"/>
    <w:rsid w:val="00F8720B"/>
    <w:rsid w:val="00F91F70"/>
    <w:rsid w:val="00F92D97"/>
    <w:rsid w:val="00F9619C"/>
    <w:rsid w:val="00F96A21"/>
    <w:rsid w:val="00FA0D0D"/>
    <w:rsid w:val="00FA11C4"/>
    <w:rsid w:val="00FA20D6"/>
    <w:rsid w:val="00FA48F6"/>
    <w:rsid w:val="00FA5E40"/>
    <w:rsid w:val="00FA71EA"/>
    <w:rsid w:val="00FB0FC1"/>
    <w:rsid w:val="00FB259B"/>
    <w:rsid w:val="00FB2783"/>
    <w:rsid w:val="00FB3225"/>
    <w:rsid w:val="00FB3885"/>
    <w:rsid w:val="00FB3967"/>
    <w:rsid w:val="00FB4290"/>
    <w:rsid w:val="00FB69DA"/>
    <w:rsid w:val="00FC288B"/>
    <w:rsid w:val="00FC2978"/>
    <w:rsid w:val="00FC4E41"/>
    <w:rsid w:val="00FC792C"/>
    <w:rsid w:val="00FC7F49"/>
    <w:rsid w:val="00FD10E5"/>
    <w:rsid w:val="00FD1F13"/>
    <w:rsid w:val="00FD3B26"/>
    <w:rsid w:val="00FD4714"/>
    <w:rsid w:val="00FD4DB5"/>
    <w:rsid w:val="00FD5F05"/>
    <w:rsid w:val="00FE1AE1"/>
    <w:rsid w:val="00FE4123"/>
    <w:rsid w:val="00FE4657"/>
    <w:rsid w:val="00FE4E70"/>
    <w:rsid w:val="00FE620D"/>
    <w:rsid w:val="00FE6E1D"/>
    <w:rsid w:val="00FE7716"/>
    <w:rsid w:val="00FF0BD7"/>
    <w:rsid w:val="00FF1F3E"/>
    <w:rsid w:val="00FF25EF"/>
    <w:rsid w:val="00FF308C"/>
    <w:rsid w:val="00FF4059"/>
    <w:rsid w:val="00FF46D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70C7"/>
  <w15:docId w15:val="{91188720-AF64-42FD-989B-F8028F1D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236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F18"/>
    <w:rPr>
      <w:sz w:val="22"/>
      <w:szCs w:val="22"/>
      <w:lang w:val="ru-RU"/>
    </w:rPr>
  </w:style>
  <w:style w:type="paragraph" w:styleId="a4">
    <w:name w:val="header"/>
    <w:basedOn w:val="a"/>
    <w:link w:val="a5"/>
    <w:unhideWhenUsed/>
    <w:rsid w:val="00322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2153"/>
  </w:style>
  <w:style w:type="paragraph" w:styleId="a6">
    <w:name w:val="footer"/>
    <w:basedOn w:val="a"/>
    <w:link w:val="a7"/>
    <w:uiPriority w:val="99"/>
    <w:unhideWhenUsed/>
    <w:rsid w:val="003221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153"/>
  </w:style>
  <w:style w:type="paragraph" w:styleId="a8">
    <w:name w:val="Balloon Text"/>
    <w:basedOn w:val="a"/>
    <w:link w:val="a9"/>
    <w:uiPriority w:val="99"/>
    <w:semiHidden/>
    <w:unhideWhenUsed/>
    <w:rsid w:val="00752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B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D2DE6"/>
    <w:rPr>
      <w:color w:val="0000FF"/>
      <w:u w:val="single"/>
    </w:rPr>
  </w:style>
  <w:style w:type="paragraph" w:customStyle="1" w:styleId="PaperAuthor">
    <w:name w:val="Paper Author"/>
    <w:next w:val="a"/>
    <w:qFormat/>
    <w:rsid w:val="00E2373E"/>
    <w:pPr>
      <w:spacing w:line="480" w:lineRule="auto"/>
      <w:jc w:val="center"/>
    </w:pPr>
    <w:rPr>
      <w:rFonts w:ascii="Times New Roman" w:hAnsi="Times New Roman"/>
      <w:color w:val="000000"/>
      <w:sz w:val="24"/>
      <w:szCs w:val="22"/>
    </w:rPr>
  </w:style>
  <w:style w:type="paragraph" w:styleId="ac">
    <w:name w:val="Body Text"/>
    <w:basedOn w:val="a"/>
    <w:link w:val="ad"/>
    <w:rsid w:val="00285E78"/>
    <w:pPr>
      <w:spacing w:after="120"/>
    </w:pPr>
    <w:rPr>
      <w:noProof/>
      <w:lang w:val="ro-RO"/>
    </w:rPr>
  </w:style>
  <w:style w:type="character" w:customStyle="1" w:styleId="ad">
    <w:name w:val="Основной текст Знак"/>
    <w:basedOn w:val="a0"/>
    <w:link w:val="ac"/>
    <w:rsid w:val="00285E78"/>
    <w:rPr>
      <w:rFonts w:ascii="Times New Roman" w:eastAsia="Times New Roman" w:hAnsi="Times New Roman"/>
      <w:noProof/>
      <w:sz w:val="24"/>
      <w:szCs w:val="24"/>
      <w:lang w:val="ro-RO" w:eastAsia="ru-RU"/>
    </w:rPr>
  </w:style>
  <w:style w:type="paragraph" w:styleId="ae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a"/>
    <w:link w:val="af"/>
    <w:qFormat/>
    <w:rsid w:val="00285E7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f">
    <w:name w:val="Абзац списка Знак"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link w:val="ae"/>
    <w:qFormat/>
    <w:rsid w:val="00285E78"/>
    <w:rPr>
      <w:rFonts w:ascii="Times New Roman" w:hAnsi="Times New Roman"/>
      <w:sz w:val="24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6AD3"/>
    <w:rPr>
      <w:color w:val="605E5C"/>
      <w:shd w:val="clear" w:color="auto" w:fill="E1DFDD"/>
    </w:rPr>
  </w:style>
  <w:style w:type="paragraph" w:customStyle="1" w:styleId="MainText">
    <w:name w:val="Main Text"/>
    <w:basedOn w:val="a"/>
    <w:rsid w:val="00482CF4"/>
    <w:pPr>
      <w:spacing w:line="480" w:lineRule="auto"/>
      <w:jc w:val="both"/>
    </w:pPr>
    <w:rPr>
      <w:rFonts w:ascii="Arial" w:eastAsiaTheme="minorHAnsi" w:hAnsi="Arial" w:cs="Arial"/>
      <w:lang w:val="en-GB" w:eastAsia="en-US"/>
    </w:rPr>
  </w:style>
  <w:style w:type="paragraph" w:styleId="af0">
    <w:name w:val="Normal (Web)"/>
    <w:basedOn w:val="a"/>
    <w:uiPriority w:val="99"/>
    <w:semiHidden/>
    <w:unhideWhenUsed/>
    <w:rsid w:val="000602EF"/>
    <w:pPr>
      <w:spacing w:before="100" w:beforeAutospacing="1" w:after="100" w:afterAutospacing="1"/>
    </w:pPr>
    <w:rPr>
      <w:lang w:eastAsia="en-US"/>
    </w:rPr>
  </w:style>
  <w:style w:type="character" w:styleId="af1">
    <w:name w:val="Unresolved Mention"/>
    <w:basedOn w:val="a0"/>
    <w:uiPriority w:val="99"/>
    <w:semiHidden/>
    <w:unhideWhenUsed/>
    <w:rsid w:val="004A4A37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853A2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3A2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3A29"/>
    <w:rPr>
      <w:rFonts w:ascii="Times New Roman" w:eastAsia="Times New Roman" w:hAnsi="Times New Roman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3A2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3A29"/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dia\ChemJMold\revista\reguli%20autor\ChemJMold_Research-Paper-manuscrip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75D0-B2CB-4405-A974-F080A713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ChemJMold_Research-Paper-manuscript_template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1074</CharactersWithSpaces>
  <SharedDoc>false</SharedDoc>
  <HLinks>
    <vt:vector size="6" baseType="variant"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http://www.chem.qmul.ac.uk/iupac/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2018-06-01T11:28:00Z</cp:lastPrinted>
  <dcterms:created xsi:type="dcterms:W3CDTF">2024-01-29T08:45:00Z</dcterms:created>
  <dcterms:modified xsi:type="dcterms:W3CDTF">2024-01-29T08:45:00Z</dcterms:modified>
</cp:coreProperties>
</file>